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34ED" w14:textId="5489393E" w:rsidR="00DD1F04" w:rsidRPr="00EA2A1D" w:rsidRDefault="00984500" w:rsidP="00DD1F04">
      <w:pPr>
        <w:pStyle w:val="1Empfng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Kursanmeldung</w:t>
      </w:r>
      <w:r w:rsidR="00160A7A">
        <w:rPr>
          <w:rFonts w:ascii="Calibri" w:hAnsi="Calibri"/>
          <w:b/>
          <w:sz w:val="32"/>
          <w:szCs w:val="32"/>
        </w:rPr>
        <w:t xml:space="preserve"> Medizindidaktik</w:t>
      </w:r>
    </w:p>
    <w:p w14:paraId="2E14489B" w14:textId="77777777" w:rsidR="00DD1F04" w:rsidRPr="00EA2A1D" w:rsidRDefault="00DD1F04" w:rsidP="00DD1F04">
      <w:pPr>
        <w:pStyle w:val="3Betreff"/>
        <w:spacing w:line="480" w:lineRule="auto"/>
        <w:rPr>
          <w:rFonts w:ascii="Calibri" w:hAnsi="Calibri"/>
          <w:sz w:val="24"/>
          <w:szCs w:val="24"/>
          <w:lang w:val="de-DE"/>
        </w:rPr>
      </w:pPr>
      <w:r w:rsidRPr="00EA2A1D">
        <w:rPr>
          <w:rFonts w:ascii="Calibri" w:hAnsi="Calibri"/>
          <w:sz w:val="24"/>
          <w:szCs w:val="24"/>
          <w:lang w:val="de-DE"/>
        </w:rPr>
        <w:br/>
        <w:t>Titel:</w:t>
      </w:r>
    </w:p>
    <w:p w14:paraId="5B323A59" w14:textId="77777777" w:rsidR="00DD1F04" w:rsidRPr="00EA2A1D" w:rsidRDefault="00DD1F04" w:rsidP="00DD1F04">
      <w:pPr>
        <w:pStyle w:val="3Betreff"/>
        <w:spacing w:line="480" w:lineRule="auto"/>
        <w:rPr>
          <w:rFonts w:ascii="Calibri" w:hAnsi="Calibri"/>
          <w:sz w:val="24"/>
          <w:szCs w:val="24"/>
          <w:lang w:val="de-DE"/>
        </w:rPr>
      </w:pPr>
      <w:r w:rsidRPr="00EA2A1D">
        <w:rPr>
          <w:rFonts w:ascii="Calibri" w:hAnsi="Calibri"/>
          <w:sz w:val="24"/>
          <w:szCs w:val="24"/>
          <w:lang w:val="de-DE"/>
        </w:rPr>
        <w:t>Name:</w:t>
      </w:r>
      <w:r w:rsidRPr="00EA2A1D">
        <w:rPr>
          <w:rFonts w:ascii="Calibri" w:hAnsi="Calibri"/>
          <w:sz w:val="24"/>
          <w:szCs w:val="24"/>
          <w:lang w:val="de-DE"/>
        </w:rPr>
        <w:br/>
        <w:t>Nachname:</w:t>
      </w:r>
    </w:p>
    <w:p w14:paraId="30F55295" w14:textId="77777777" w:rsidR="00DD1F04" w:rsidRPr="00EA2A1D" w:rsidRDefault="00DD1F04" w:rsidP="00DD1F04">
      <w:pPr>
        <w:pStyle w:val="3Betreff"/>
        <w:spacing w:line="480" w:lineRule="auto"/>
        <w:rPr>
          <w:rFonts w:ascii="Calibri" w:hAnsi="Calibri"/>
          <w:sz w:val="24"/>
          <w:szCs w:val="24"/>
        </w:rPr>
      </w:pPr>
      <w:r w:rsidRPr="00EA2A1D">
        <w:rPr>
          <w:rFonts w:ascii="Calibri" w:hAnsi="Calibri"/>
          <w:sz w:val="24"/>
          <w:szCs w:val="24"/>
        </w:rPr>
        <w:t>Abteilung:</w:t>
      </w:r>
      <w:r w:rsidRPr="00EA2A1D">
        <w:rPr>
          <w:rFonts w:ascii="Calibri" w:hAnsi="Calibri"/>
          <w:sz w:val="24"/>
          <w:szCs w:val="24"/>
        </w:rPr>
        <w:br/>
        <w:t>E-Mail:</w:t>
      </w:r>
      <w:r w:rsidRPr="00EA2A1D">
        <w:rPr>
          <w:rFonts w:ascii="Calibri" w:hAnsi="Calibri"/>
          <w:sz w:val="24"/>
          <w:szCs w:val="24"/>
        </w:rPr>
        <w:br/>
        <w:t>Telefon:</w:t>
      </w:r>
    </w:p>
    <w:p w14:paraId="4E6DE755" w14:textId="77777777" w:rsidR="00DD1F04" w:rsidRPr="00112401" w:rsidRDefault="00DD1F04" w:rsidP="00DD1F04">
      <w:pPr>
        <w:pStyle w:val="5Lauftext"/>
        <w:rPr>
          <w:rFonts w:ascii="Calibri" w:hAnsi="Calibri"/>
          <w:b/>
          <w:sz w:val="24"/>
          <w:szCs w:val="24"/>
          <w:lang w:val="de-CH"/>
        </w:rPr>
      </w:pPr>
      <w:r w:rsidRPr="00112401">
        <w:rPr>
          <w:rFonts w:ascii="Calibri" w:hAnsi="Calibri"/>
          <w:b/>
          <w:sz w:val="24"/>
          <w:szCs w:val="24"/>
          <w:lang w:val="de-CH"/>
        </w:rPr>
        <w:t>angestrebtes Habilitationsdatum:</w:t>
      </w:r>
      <w:r w:rsidRPr="00112401">
        <w:rPr>
          <w:rFonts w:ascii="Calibri" w:hAnsi="Calibri"/>
          <w:b/>
          <w:sz w:val="24"/>
          <w:szCs w:val="24"/>
          <w:lang w:val="de-CH"/>
        </w:rPr>
        <w:br/>
      </w:r>
    </w:p>
    <w:p w14:paraId="69509379" w14:textId="77777777" w:rsidR="00DD1F04" w:rsidRPr="00112401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  <w:r w:rsidRPr="00DD1F0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1382" wp14:editId="55B95130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943600" cy="0"/>
                <wp:effectExtent l="0" t="0" r="25400" b="25400"/>
                <wp:wrapNone/>
                <wp:docPr id="10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863A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6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"/>
            </w:pict>
          </mc:Fallback>
        </mc:AlternateContent>
      </w:r>
    </w:p>
    <w:p w14:paraId="533682DD" w14:textId="54022076" w:rsidR="00DD1F04" w:rsidRPr="00EA2A1D" w:rsidRDefault="00542CD3" w:rsidP="00DD1F04">
      <w:pPr>
        <w:pStyle w:val="5Lauftext"/>
        <w:rPr>
          <w:rFonts w:ascii="Calibri" w:hAnsi="Calibri"/>
          <w:sz w:val="24"/>
          <w:szCs w:val="24"/>
          <w:lang w:val="de-CH"/>
        </w:rPr>
      </w:pPr>
      <w:r>
        <w:rPr>
          <w:rFonts w:ascii="Calibri" w:hAnsi="Calibri"/>
          <w:sz w:val="24"/>
          <w:szCs w:val="24"/>
          <w:lang w:val="de-CH"/>
        </w:rPr>
        <w:br/>
      </w:r>
      <w:proofErr w:type="spellStart"/>
      <w:r w:rsidR="00DD1F04" w:rsidRPr="00EA2A1D">
        <w:rPr>
          <w:rFonts w:ascii="Calibri" w:hAnsi="Calibri"/>
          <w:sz w:val="24"/>
          <w:szCs w:val="24"/>
          <w:lang w:val="de-CH"/>
        </w:rPr>
        <w:t>Kursname</w:t>
      </w:r>
      <w:proofErr w:type="spellEnd"/>
      <w:r w:rsidR="00DD1F04" w:rsidRPr="00EA2A1D">
        <w:rPr>
          <w:rFonts w:ascii="Calibri" w:hAnsi="Calibri"/>
          <w:sz w:val="24"/>
          <w:szCs w:val="24"/>
          <w:lang w:val="de-CH"/>
        </w:rPr>
        <w:t>:</w:t>
      </w:r>
    </w:p>
    <w:p w14:paraId="6D47466D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  <w:r w:rsidRPr="00EA2A1D">
        <w:rPr>
          <w:rFonts w:ascii="Calibri" w:hAnsi="Calibri"/>
          <w:sz w:val="24"/>
          <w:szCs w:val="24"/>
          <w:lang w:val="de-CH"/>
        </w:rPr>
        <w:br/>
        <w:t xml:space="preserve">Kursdatum: </w:t>
      </w:r>
    </w:p>
    <w:p w14:paraId="6265C43F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</w:p>
    <w:p w14:paraId="7526A071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</w:p>
    <w:p w14:paraId="65E5FD0B" w14:textId="4BBA6543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  <w:r w:rsidRPr="00EA2A1D">
        <w:rPr>
          <w:rFonts w:ascii="Calibri" w:hAnsi="Calibri"/>
          <w:sz w:val="24"/>
          <w:szCs w:val="24"/>
          <w:lang w:val="de-CH"/>
        </w:rPr>
        <w:t>Ich habe zur Kenntnis genommen, dass die Teilnahme am Kurs je nach Variante eine Vor- bzw. Nachbereitung erforderlich macht. Nur wenn dies</w:t>
      </w:r>
      <w:r w:rsidR="008E4F20">
        <w:rPr>
          <w:rFonts w:ascii="Calibri" w:hAnsi="Calibri"/>
          <w:sz w:val="24"/>
          <w:szCs w:val="24"/>
          <w:lang w:val="de-CH"/>
        </w:rPr>
        <w:t>e</w:t>
      </w:r>
      <w:r w:rsidRPr="00EA2A1D">
        <w:rPr>
          <w:rFonts w:ascii="Calibri" w:hAnsi="Calibri"/>
          <w:sz w:val="24"/>
          <w:szCs w:val="24"/>
          <w:lang w:val="de-CH"/>
        </w:rPr>
        <w:t xml:space="preserve"> geleistet wird, kann der Kurs zertifiziert werden.</w:t>
      </w:r>
    </w:p>
    <w:p w14:paraId="432981B6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</w:p>
    <w:p w14:paraId="2A62007B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</w:p>
    <w:p w14:paraId="0CB92E9A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  <w:r w:rsidRPr="00EA2A1D">
        <w:rPr>
          <w:rFonts w:ascii="Calibri" w:hAnsi="Calibri"/>
          <w:sz w:val="24"/>
          <w:szCs w:val="24"/>
          <w:lang w:val="de-CH"/>
        </w:rPr>
        <w:t xml:space="preserve">Ort / Datum: </w:t>
      </w:r>
      <w:bookmarkStart w:id="0" w:name="_GoBack"/>
      <w:bookmarkEnd w:id="0"/>
    </w:p>
    <w:p w14:paraId="373D7B19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</w:p>
    <w:p w14:paraId="4CA84DEA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</w:p>
    <w:p w14:paraId="6FC1F00F" w14:textId="77777777" w:rsidR="00DD1F04" w:rsidRPr="00EA2A1D" w:rsidRDefault="00DD1F04" w:rsidP="00DD1F04">
      <w:pPr>
        <w:pStyle w:val="5Lauftext"/>
        <w:rPr>
          <w:rFonts w:ascii="Calibri" w:hAnsi="Calibri"/>
          <w:sz w:val="24"/>
          <w:szCs w:val="24"/>
          <w:lang w:val="de-CH"/>
        </w:rPr>
      </w:pPr>
      <w:r w:rsidRPr="00EA2A1D">
        <w:rPr>
          <w:rFonts w:ascii="Calibri" w:hAnsi="Calibri"/>
          <w:sz w:val="24"/>
          <w:szCs w:val="24"/>
          <w:lang w:val="de-CH"/>
        </w:rPr>
        <w:t>Unterschrift:</w:t>
      </w:r>
      <w:r w:rsidRPr="00EA2A1D">
        <w:rPr>
          <w:rFonts w:ascii="Calibri" w:hAnsi="Calibri"/>
          <w:sz w:val="24"/>
          <w:szCs w:val="24"/>
          <w:lang w:val="de-CH"/>
        </w:rPr>
        <w:br/>
      </w:r>
    </w:p>
    <w:p w14:paraId="7E23586C" w14:textId="2105A3C5" w:rsidR="00AB6958" w:rsidRPr="00DD1F04" w:rsidRDefault="00DD1F04" w:rsidP="00CF03C9">
      <w:pPr>
        <w:pStyle w:val="4Anrede"/>
      </w:pPr>
      <w:r w:rsidRPr="00EA2A1D">
        <w:rPr>
          <w:rFonts w:ascii="Calibri" w:hAnsi="Calibri"/>
          <w:szCs w:val="22"/>
        </w:rPr>
        <w:t>Bitte sen</w:t>
      </w:r>
      <w:r w:rsidR="00CA58C0">
        <w:rPr>
          <w:rFonts w:ascii="Calibri" w:hAnsi="Calibri"/>
          <w:szCs w:val="22"/>
        </w:rPr>
        <w:t xml:space="preserve">den Sie Ihre Anmeldung an: Cornelia </w:t>
      </w:r>
      <w:proofErr w:type="spellStart"/>
      <w:r w:rsidR="00CA58C0">
        <w:rPr>
          <w:rFonts w:ascii="Calibri" w:hAnsi="Calibri"/>
          <w:szCs w:val="22"/>
        </w:rPr>
        <w:t>Greub</w:t>
      </w:r>
      <w:proofErr w:type="spellEnd"/>
      <w:r w:rsidR="00D13475">
        <w:rPr>
          <w:rFonts w:ascii="Calibri" w:hAnsi="Calibri"/>
          <w:szCs w:val="22"/>
        </w:rPr>
        <w:t>,</w:t>
      </w:r>
      <w:r w:rsidR="00112401">
        <w:rPr>
          <w:rFonts w:ascii="Calibri" w:hAnsi="Calibri"/>
          <w:szCs w:val="22"/>
        </w:rPr>
        <w:t xml:space="preserve"> </w:t>
      </w:r>
      <w:r w:rsidR="00302B9C">
        <w:rPr>
          <w:rStyle w:val="Hyperlink"/>
          <w:rFonts w:ascii="Calibri" w:hAnsi="Calibri"/>
          <w:szCs w:val="22"/>
        </w:rPr>
        <w:t>cornelia.greub@unibas</w:t>
      </w:r>
      <w:r w:rsidR="00CA58C0">
        <w:rPr>
          <w:rStyle w:val="Hyperlink"/>
          <w:rFonts w:ascii="Calibri" w:hAnsi="Calibri"/>
          <w:szCs w:val="22"/>
        </w:rPr>
        <w:t>.ch</w:t>
      </w:r>
      <w:r w:rsidRPr="00EA2A1D">
        <w:rPr>
          <w:rFonts w:ascii="Calibri" w:hAnsi="Calibri"/>
          <w:szCs w:val="22"/>
        </w:rPr>
        <w:t xml:space="preserve"> </w:t>
      </w:r>
    </w:p>
    <w:sectPr w:rsidR="00AB6958" w:rsidRPr="00DD1F04" w:rsidSect="00EF1FC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55" w:right="1021" w:bottom="1361" w:left="1474" w:header="567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8720" w14:textId="77777777" w:rsidR="00007AE3" w:rsidRDefault="00007AE3" w:rsidP="003A160D">
      <w:pPr>
        <w:spacing w:line="240" w:lineRule="auto"/>
      </w:pPr>
      <w:r>
        <w:separator/>
      </w:r>
    </w:p>
  </w:endnote>
  <w:endnote w:type="continuationSeparator" w:id="0">
    <w:p w14:paraId="50D140CE" w14:textId="77777777" w:rsidR="00007AE3" w:rsidRDefault="00007AE3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A7B71" w14:textId="77777777" w:rsidR="00F92F5F" w:rsidRDefault="00F92F5F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F1FCE">
      <w:rPr>
        <w:noProof/>
      </w:rPr>
      <w:t>2</w:t>
    </w:r>
    <w:r>
      <w:fldChar w:fldCharType="end"/>
    </w:r>
    <w:r>
      <w:t>/</w:t>
    </w:r>
    <w:r w:rsidR="007E6777">
      <w:rPr>
        <w:noProof/>
      </w:rPr>
      <w:fldChar w:fldCharType="begin"/>
    </w:r>
    <w:r w:rsidR="007E6777">
      <w:rPr>
        <w:noProof/>
      </w:rPr>
      <w:instrText xml:space="preserve"> NUMPAGES  </w:instrText>
    </w:r>
    <w:r w:rsidR="007E6777">
      <w:rPr>
        <w:noProof/>
      </w:rPr>
      <w:fldChar w:fldCharType="separate"/>
    </w:r>
    <w:r w:rsidR="00780AB6">
      <w:rPr>
        <w:noProof/>
      </w:rPr>
      <w:t>1</w:t>
    </w:r>
    <w:r w:rsidR="007E67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B19E" w14:textId="77777777" w:rsidR="00F92F5F" w:rsidRDefault="00F92F5F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E352" w14:textId="77777777" w:rsidR="00007AE3" w:rsidRDefault="00007AE3" w:rsidP="003A160D">
      <w:pPr>
        <w:spacing w:line="240" w:lineRule="auto"/>
      </w:pPr>
      <w:r>
        <w:separator/>
      </w:r>
    </w:p>
  </w:footnote>
  <w:footnote w:type="continuationSeparator" w:id="0">
    <w:p w14:paraId="3D7DE532" w14:textId="77777777" w:rsidR="00007AE3" w:rsidRDefault="00007AE3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D86F" w14:textId="77777777" w:rsidR="00F92F5F" w:rsidRPr="003B0617" w:rsidRDefault="00F92F5F" w:rsidP="003B0617">
    <w:pPr>
      <w:pStyle w:val="Kopfzeile"/>
    </w:pPr>
    <w:r w:rsidRPr="008569A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BF771B2" wp14:editId="7ED18DA8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AEACD" id="Gerade Verbindung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" strokecolor="black [3213]" strokeweight=".9pt">
              <w10:wrap anchorx="page" anchory="page"/>
              <w10:anchorlock/>
            </v:line>
          </w:pict>
        </mc:Fallback>
      </mc:AlternateContent>
    </w:r>
    <w:r w:rsidRPr="008569A5">
      <w:rPr>
        <w:noProof/>
        <w:lang w:val="de-DE" w:eastAsia="de-DE"/>
      </w:rPr>
      <w:drawing>
        <wp:anchor distT="0" distB="0" distL="114300" distR="114300" simplePos="0" relativeHeight="251672576" behindDoc="0" locked="1" layoutInCell="1" allowOverlap="1" wp14:anchorId="4834579F" wp14:editId="1B1256B1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840"/>
          <wp:effectExtent l="0" t="0" r="8255" b="0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0" locked="1" layoutInCell="1" allowOverlap="1" wp14:anchorId="2994754E" wp14:editId="3F65033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02520"/>
          <wp:effectExtent l="0" t="0" r="6350" b="0"/>
          <wp:wrapNone/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96DA" w14:textId="77777777" w:rsidR="00F92F5F" w:rsidRDefault="00F92F5F" w:rsidP="005D2A95">
    <w:pPr>
      <w:pStyle w:val="Kopfzeile"/>
      <w:spacing w:line="2300" w:lineRule="exact"/>
    </w:pP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2139DCBB" wp14:editId="43D5B3CC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1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85F65FC" wp14:editId="7ED85C52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72BA1" id="Gerade Verbindung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&#13;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4D5AA5A8" wp14:editId="2991FF37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1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0F8AB02" wp14:editId="3EC55740">
              <wp:simplePos x="0" y="0"/>
              <wp:positionH relativeFrom="page">
                <wp:posOffset>2977515</wp:posOffset>
              </wp:positionH>
              <wp:positionV relativeFrom="page">
                <wp:posOffset>9472930</wp:posOffset>
              </wp:positionV>
              <wp:extent cx="1800000" cy="888840"/>
              <wp:effectExtent l="0" t="0" r="10160" b="698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7862A" w14:textId="4B0ABEBC" w:rsidR="00F92F5F" w:rsidRDefault="00F92F5F" w:rsidP="000D1A1B">
                          <w:pPr>
                            <w:pStyle w:val="AdresseFu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8AB0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34.45pt;margin-top:745.9pt;width:141.7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" filled="f" stroked="f" strokeweight=".5pt">
              <v:textbox inset="0,0,0,0">
                <w:txbxContent>
                  <w:p w14:paraId="30E7862A" w14:textId="4B0ABEBC" w:rsidR="00F92F5F" w:rsidRDefault="00F92F5F" w:rsidP="000D1A1B">
                    <w:pPr>
                      <w:pStyle w:val="AdresseFus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3B0FED4" wp14:editId="282CD6EB">
              <wp:simplePos x="0" y="0"/>
              <wp:positionH relativeFrom="page">
                <wp:posOffset>935990</wp:posOffset>
              </wp:positionH>
              <wp:positionV relativeFrom="page">
                <wp:posOffset>9472930</wp:posOffset>
              </wp:positionV>
              <wp:extent cx="1800000" cy="888480"/>
              <wp:effectExtent l="0" t="0" r="10160" b="698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FCAE6" w14:textId="77777777" w:rsidR="00F92F5F" w:rsidRDefault="00F92F5F" w:rsidP="000D1A1B">
                          <w:pPr>
                            <w:pStyle w:val="AdresseFuss"/>
                          </w:pPr>
                          <w:r>
                            <w:t>Universität Basel</w:t>
                          </w:r>
                        </w:p>
                        <w:p w14:paraId="6B6788AF" w14:textId="77777777" w:rsidR="00F92F5F" w:rsidRDefault="00F92F5F" w:rsidP="000D1A1B">
                          <w:pPr>
                            <w:pStyle w:val="AdresseFuss"/>
                          </w:pPr>
                          <w:r w:rsidRPr="00AB6958">
                            <w:t>Medizinische Fakultät</w:t>
                          </w:r>
                          <w:r>
                            <w:br/>
                            <w:t>Studiendekanat</w:t>
                          </w:r>
                        </w:p>
                        <w:p w14:paraId="7DF38513" w14:textId="77777777" w:rsidR="00F92F5F" w:rsidRDefault="00F92F5F" w:rsidP="000D1A1B">
                          <w:pPr>
                            <w:pStyle w:val="AdresseFuss"/>
                          </w:pPr>
                          <w:r w:rsidRPr="00AB6958">
                            <w:t>Klingelbergstrasse 61</w:t>
                          </w:r>
                        </w:p>
                        <w:p w14:paraId="02453280" w14:textId="77777777" w:rsidR="00F92F5F" w:rsidRDefault="00F92F5F" w:rsidP="000D1A1B">
                          <w:pPr>
                            <w:pStyle w:val="AdresseFuss"/>
                          </w:pPr>
                          <w:r w:rsidRPr="00AB6958">
                            <w:t>4056 Basel</w:t>
                          </w:r>
                          <w:r>
                            <w:t xml:space="preserve">, </w:t>
                          </w:r>
                          <w:proofErr w:type="spellStart"/>
                          <w:r>
                            <w:t>Switzerland</w:t>
                          </w:r>
                          <w:proofErr w:type="spellEnd"/>
                        </w:p>
                        <w:p w14:paraId="33AF1112" w14:textId="77777777" w:rsidR="00F92F5F" w:rsidRDefault="00F92F5F" w:rsidP="000D1A1B">
                          <w:pPr>
                            <w:pStyle w:val="AdresseFuss"/>
                          </w:pPr>
                          <w:r w:rsidRPr="00AB6958">
                            <w:t>medizin</w:t>
                          </w:r>
                          <w:r>
                            <w:t>studium</w:t>
                          </w:r>
                          <w:r w:rsidRPr="00AB6958">
                            <w:t>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0FED4" id="Textfeld 7" o:spid="_x0000_s1027" type="#_x0000_t202" style="position:absolute;margin-left:73.7pt;margin-top:745.9pt;width:141.7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" filled="f" stroked="f" strokeweight=".5pt">
              <v:textbox inset="0,0,0,0">
                <w:txbxContent>
                  <w:p w14:paraId="148FCAE6" w14:textId="77777777" w:rsidR="00F92F5F" w:rsidRDefault="00F92F5F" w:rsidP="000D1A1B">
                    <w:pPr>
                      <w:pStyle w:val="AdresseFuss"/>
                    </w:pPr>
                    <w:r>
                      <w:t>Universität Basel</w:t>
                    </w:r>
                  </w:p>
                  <w:p w14:paraId="6B6788AF" w14:textId="77777777" w:rsidR="00F92F5F" w:rsidRDefault="00F92F5F" w:rsidP="000D1A1B">
                    <w:pPr>
                      <w:pStyle w:val="AdresseFuss"/>
                    </w:pPr>
                    <w:r w:rsidRPr="00AB6958">
                      <w:t>Medizinische Fakultät</w:t>
                    </w:r>
                    <w:r>
                      <w:br/>
                      <w:t>Studiendekanat</w:t>
                    </w:r>
                  </w:p>
                  <w:p w14:paraId="7DF38513" w14:textId="77777777" w:rsidR="00F92F5F" w:rsidRDefault="00F92F5F" w:rsidP="000D1A1B">
                    <w:pPr>
                      <w:pStyle w:val="AdresseFuss"/>
                    </w:pPr>
                    <w:r w:rsidRPr="00AB6958">
                      <w:t>Klingelbergstrasse 61</w:t>
                    </w:r>
                  </w:p>
                  <w:p w14:paraId="02453280" w14:textId="77777777" w:rsidR="00F92F5F" w:rsidRDefault="00F92F5F" w:rsidP="000D1A1B">
                    <w:pPr>
                      <w:pStyle w:val="AdresseFuss"/>
                    </w:pPr>
                    <w:r w:rsidRPr="00AB6958">
                      <w:t>4056 Basel</w:t>
                    </w:r>
                    <w:r>
                      <w:t xml:space="preserve">, </w:t>
                    </w:r>
                    <w:proofErr w:type="spellStart"/>
                    <w:r>
                      <w:t>Switzerland</w:t>
                    </w:r>
                    <w:proofErr w:type="spellEnd"/>
                  </w:p>
                  <w:p w14:paraId="33AF1112" w14:textId="77777777" w:rsidR="00F92F5F" w:rsidRDefault="00F92F5F" w:rsidP="000D1A1B">
                    <w:pPr>
                      <w:pStyle w:val="AdresseFuss"/>
                    </w:pPr>
                    <w:r w:rsidRPr="00AB6958">
                      <w:t>medizin</w:t>
                    </w:r>
                    <w:r>
                      <w:t>studium</w:t>
                    </w:r>
                    <w:r w:rsidRPr="00AB6958">
                      <w:t>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80"/>
    <w:rsid w:val="00007AE3"/>
    <w:rsid w:val="00024761"/>
    <w:rsid w:val="000D1A1B"/>
    <w:rsid w:val="00112401"/>
    <w:rsid w:val="00160A7A"/>
    <w:rsid w:val="00167C39"/>
    <w:rsid w:val="00170D9E"/>
    <w:rsid w:val="001B02DE"/>
    <w:rsid w:val="002502B0"/>
    <w:rsid w:val="002A2FA1"/>
    <w:rsid w:val="00302B9C"/>
    <w:rsid w:val="00314D27"/>
    <w:rsid w:val="003838FC"/>
    <w:rsid w:val="003A160D"/>
    <w:rsid w:val="003B0617"/>
    <w:rsid w:val="003B66F4"/>
    <w:rsid w:val="003E14BF"/>
    <w:rsid w:val="003F0D6A"/>
    <w:rsid w:val="004044A2"/>
    <w:rsid w:val="004202F9"/>
    <w:rsid w:val="004871FB"/>
    <w:rsid w:val="004D7D20"/>
    <w:rsid w:val="00525EF5"/>
    <w:rsid w:val="00541F6D"/>
    <w:rsid w:val="00542CD3"/>
    <w:rsid w:val="00552732"/>
    <w:rsid w:val="00555203"/>
    <w:rsid w:val="00594949"/>
    <w:rsid w:val="00595029"/>
    <w:rsid w:val="005D2A95"/>
    <w:rsid w:val="006542BD"/>
    <w:rsid w:val="0069632F"/>
    <w:rsid w:val="00696BAD"/>
    <w:rsid w:val="00761683"/>
    <w:rsid w:val="00780AB6"/>
    <w:rsid w:val="007B4AC6"/>
    <w:rsid w:val="007D6F67"/>
    <w:rsid w:val="007E6777"/>
    <w:rsid w:val="007F41A2"/>
    <w:rsid w:val="008569A5"/>
    <w:rsid w:val="008A1CC6"/>
    <w:rsid w:val="008D3A9F"/>
    <w:rsid w:val="008E4F20"/>
    <w:rsid w:val="009161C4"/>
    <w:rsid w:val="00932C5C"/>
    <w:rsid w:val="009577BF"/>
    <w:rsid w:val="00984500"/>
    <w:rsid w:val="009D5780"/>
    <w:rsid w:val="00A07461"/>
    <w:rsid w:val="00A368BB"/>
    <w:rsid w:val="00A45C88"/>
    <w:rsid w:val="00A97E71"/>
    <w:rsid w:val="00AA10D7"/>
    <w:rsid w:val="00AB6958"/>
    <w:rsid w:val="00AD3C46"/>
    <w:rsid w:val="00B24838"/>
    <w:rsid w:val="00B730F3"/>
    <w:rsid w:val="00BF1D9C"/>
    <w:rsid w:val="00C63130"/>
    <w:rsid w:val="00CA58C0"/>
    <w:rsid w:val="00CD4A9F"/>
    <w:rsid w:val="00CF03C9"/>
    <w:rsid w:val="00D13475"/>
    <w:rsid w:val="00D67580"/>
    <w:rsid w:val="00DA4F15"/>
    <w:rsid w:val="00DD1F04"/>
    <w:rsid w:val="00DD6488"/>
    <w:rsid w:val="00E408F4"/>
    <w:rsid w:val="00E773F7"/>
    <w:rsid w:val="00EB4608"/>
    <w:rsid w:val="00EF1FCE"/>
    <w:rsid w:val="00F16673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78DD53"/>
  <w15:docId w15:val="{A0AC29DC-F9C1-0749-836A-6F96A086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6488"/>
  </w:style>
  <w:style w:type="paragraph" w:styleId="berschrift1">
    <w:name w:val="heading 1"/>
    <w:basedOn w:val="Standard"/>
    <w:next w:val="Standard"/>
    <w:link w:val="berschrift1Zchn"/>
    <w:uiPriority w:val="9"/>
    <w:rsid w:val="00DD6488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DD6488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6488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A95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D2A95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6488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488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6488"/>
    <w:rPr>
      <w:rFonts w:eastAsiaTheme="majorEastAsia" w:cstheme="majorBidi"/>
      <w:bCs/>
      <w:u w:val="single"/>
    </w:rPr>
  </w:style>
  <w:style w:type="paragraph" w:customStyle="1" w:styleId="3Betreff">
    <w:name w:val="3_Betreff"/>
    <w:next w:val="4Anrede"/>
    <w:rsid w:val="00DD1F04"/>
    <w:pPr>
      <w:spacing w:line="300" w:lineRule="exact"/>
    </w:pPr>
    <w:rPr>
      <w:rFonts w:ascii="Times" w:eastAsia="Times" w:hAnsi="Times" w:cs="Times New Roman"/>
      <w:b/>
      <w:noProof/>
      <w:sz w:val="22"/>
      <w:lang w:eastAsia="de-DE"/>
    </w:rPr>
  </w:style>
  <w:style w:type="paragraph" w:customStyle="1" w:styleId="4Anrede">
    <w:name w:val="4_Anrede"/>
    <w:basedOn w:val="Standard"/>
    <w:next w:val="5Lauftext"/>
    <w:rsid w:val="00DD1F04"/>
    <w:pPr>
      <w:spacing w:before="360" w:after="160" w:line="300" w:lineRule="exact"/>
    </w:pPr>
    <w:rPr>
      <w:rFonts w:ascii="Times" w:eastAsia="Times" w:hAnsi="Times" w:cs="Times New Roman"/>
      <w:sz w:val="22"/>
      <w:lang w:val="de-DE" w:eastAsia="de-DE"/>
    </w:rPr>
  </w:style>
  <w:style w:type="paragraph" w:customStyle="1" w:styleId="5Lauftext">
    <w:name w:val="5_Lauftext"/>
    <w:basedOn w:val="Standard"/>
    <w:rsid w:val="00DD1F04"/>
    <w:pPr>
      <w:tabs>
        <w:tab w:val="left" w:pos="284"/>
      </w:tabs>
      <w:spacing w:line="300" w:lineRule="exact"/>
    </w:pPr>
    <w:rPr>
      <w:rFonts w:ascii="Times" w:eastAsia="Times" w:hAnsi="Times" w:cs="Times New Roman"/>
      <w:sz w:val="22"/>
      <w:lang w:val="de-DE" w:eastAsia="de-DE"/>
    </w:rPr>
  </w:style>
  <w:style w:type="character" w:styleId="Hyperlink">
    <w:name w:val="Hyperlink"/>
    <w:rsid w:val="00DD1F04"/>
    <w:rPr>
      <w:color w:val="0000FF"/>
      <w:u w:val="single"/>
    </w:rPr>
  </w:style>
  <w:style w:type="paragraph" w:customStyle="1" w:styleId="1Empfnger">
    <w:name w:val="1_Empfänger"/>
    <w:basedOn w:val="Standard"/>
    <w:next w:val="Standard"/>
    <w:rsid w:val="00DD1F04"/>
    <w:pPr>
      <w:spacing w:before="520" w:line="300" w:lineRule="exact"/>
    </w:pPr>
    <w:rPr>
      <w:rFonts w:ascii="Times" w:eastAsia="Times" w:hAnsi="Times" w:cs="Times New Roman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4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5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enkl:Downloads:letter_MedFak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0FDF-FAD3-6C44-885C-F5B587C5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Macintosh%20HD:Users:fraenkl:Downloads:letter_MedFak_V01_de.dotx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Fränkl Knab</dc:creator>
  <cp:lastModifiedBy>Microsoft Office User</cp:lastModifiedBy>
  <cp:revision>4</cp:revision>
  <cp:lastPrinted>2016-04-28T10:05:00Z</cp:lastPrinted>
  <dcterms:created xsi:type="dcterms:W3CDTF">2018-08-13T12:42:00Z</dcterms:created>
  <dcterms:modified xsi:type="dcterms:W3CDTF">2018-08-13T12:44:00Z</dcterms:modified>
</cp:coreProperties>
</file>