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C6" w:rsidRDefault="00A13AC6" w:rsidP="00A13AC6">
      <w:pPr>
        <w:pStyle w:val="Titel"/>
        <w:spacing w:after="240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901200" cy="903600"/>
                <wp:effectExtent l="0" t="0" r="0" b="0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200" cy="903600"/>
                          <a:chOff x="0" y="0"/>
                          <a:chExt cx="6899682" cy="90233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902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Gerade Verbindung 1"/>
                        <wps:cNvCnPr/>
                        <wps:spPr>
                          <a:xfrm>
                            <a:off x="5823751" y="142042"/>
                            <a:ext cx="0" cy="723900"/>
                          </a:xfrm>
                          <a:prstGeom prst="line">
                            <a:avLst/>
                          </a:prstGeom>
                          <a:ln w="1143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07837" y="106532"/>
                            <a:ext cx="791845" cy="789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1C523B" id="Gruppieren 5" o:spid="_x0000_s1026" style="width:543.4pt;height:71.15pt;mso-position-horizontal-relative:char;mso-position-vertical-relative:line" coordsize="68996,9023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15373;height:9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">
                  <v:imagedata r:id="rId12" o:title=""/>
                </v:shape>
                <v:line id="Gerade Verbindung 1" o:spid="_x0000_s1028" style="position:absolute;visibility:visible;mso-wrap-style:square" from="58237,1420" to="58237,8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" strokecolor="black [3213]" strokeweight=".9pt"/>
                <v:shape id="Grafik 4" o:spid="_x0000_s1029" type="#_x0000_t75" style="position:absolute;left:61078;top:1065;width:7918;height:78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">
                  <v:imagedata r:id="rId13" o:title=""/>
                </v:shape>
                <w10:anchorlock/>
              </v:group>
            </w:pict>
          </mc:Fallback>
        </mc:AlternateContent>
      </w:r>
    </w:p>
    <w:p w:rsidR="00E3286D" w:rsidRPr="00F9066F" w:rsidRDefault="00F9066F" w:rsidP="00A13AC6">
      <w:pPr>
        <w:pStyle w:val="Titel"/>
        <w:spacing w:after="240" w:line="240" w:lineRule="auto"/>
      </w:pPr>
      <w:r w:rsidRPr="00F9066F">
        <w:t>Formular für Master</w:t>
      </w:r>
      <w:r w:rsidR="00D377F5">
        <w:t>arbeiten</w:t>
      </w:r>
      <w:r w:rsidRPr="00F9066F">
        <w:t xml:space="preserve"> </w:t>
      </w:r>
      <w:r w:rsidR="00570463">
        <w:t>Humanm</w:t>
      </w:r>
      <w:r w:rsidRPr="00F9066F">
        <w:t>edizin</w:t>
      </w:r>
    </w:p>
    <w:p w:rsidR="00E3286D" w:rsidRPr="002512C8" w:rsidRDefault="004063D6" w:rsidP="004063D6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Dieses Formular dient als Vorlage für beides:</w:t>
      </w:r>
    </w:p>
    <w:p w:rsidR="00D76103" w:rsidRDefault="00D76103" w:rsidP="0040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6103">
        <w:rPr>
          <w:b/>
          <w:bCs/>
        </w:rPr>
        <w:t>Master</w:t>
      </w:r>
      <w:r w:rsidR="00D377F5">
        <w:rPr>
          <w:b/>
          <w:bCs/>
        </w:rPr>
        <w:t>arbeits</w:t>
      </w:r>
      <w:r w:rsidRPr="00D76103">
        <w:rPr>
          <w:b/>
          <w:bCs/>
        </w:rPr>
        <w:t>vertrag:</w:t>
      </w:r>
      <w:r>
        <w:t xml:space="preserve"> Master</w:t>
      </w:r>
      <w:r w:rsidR="00D377F5">
        <w:t>arbeits</w:t>
      </w:r>
      <w:r>
        <w:t xml:space="preserve">leitung und Masterstudierende/r halten </w:t>
      </w:r>
      <w:r w:rsidR="00BD5ECD">
        <w:t>vor</w:t>
      </w:r>
      <w:r>
        <w:t xml:space="preserve"> Beginn des Mas-</w:t>
      </w:r>
      <w:proofErr w:type="spellStart"/>
      <w:r>
        <w:t>ter</w:t>
      </w:r>
      <w:r w:rsidR="00D377F5">
        <w:t>arbeits</w:t>
      </w:r>
      <w:r>
        <w:t>projekts</w:t>
      </w:r>
      <w:proofErr w:type="spellEnd"/>
      <w:r>
        <w:t xml:space="preserve"> fest, auf welche inhaltliche Ausrichtung und welches methodische Vorgehen sie sich verständigt haben. Sie geben auch an, wie die didaktischen Ziele</w:t>
      </w:r>
      <w:r w:rsidR="00BD5ECD">
        <w:t xml:space="preserve"> erreicht werden sollen</w:t>
      </w:r>
      <w:r>
        <w:t xml:space="preserve">, die mit der Masterarbeit verfolgt werden. </w:t>
      </w:r>
    </w:p>
    <w:p w:rsidR="00FD35A6" w:rsidRPr="002512C8" w:rsidRDefault="00D76103" w:rsidP="0040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6103">
        <w:rPr>
          <w:b/>
          <w:bCs/>
        </w:rPr>
        <w:t>Bewertungsbogen:</w:t>
      </w:r>
      <w:r>
        <w:t xml:space="preserve"> Leitung und Studierende/r</w:t>
      </w:r>
      <w:r w:rsidR="00465AF3">
        <w:t xml:space="preserve"> füllen</w:t>
      </w:r>
      <w:r>
        <w:t xml:space="preserve"> aus, ob/wie die vereinbarten Ziele erreicht wurden. </w:t>
      </w:r>
      <w:r w:rsidR="00465AF3">
        <w:t xml:space="preserve">Der/Die Studierende deklariert das selbständige Arbeiten. Die </w:t>
      </w:r>
      <w:r>
        <w:t xml:space="preserve">Leitung </w:t>
      </w:r>
      <w:r w:rsidR="00465AF3">
        <w:t xml:space="preserve">gibt </w:t>
      </w:r>
      <w:r w:rsidR="00BD5ECD" w:rsidRPr="00BD5ECD">
        <w:rPr>
          <w:i/>
          <w:iCs/>
        </w:rPr>
        <w:t>bestanden/nicht bestanden</w:t>
      </w:r>
      <w:r w:rsidR="00BD5ECD">
        <w:t xml:space="preserve"> an</w:t>
      </w:r>
      <w:r>
        <w:t>.</w:t>
      </w:r>
      <w:r w:rsidR="001F5598">
        <w:t xml:space="preserve"> </w:t>
      </w:r>
    </w:p>
    <w:p w:rsidR="00FD35A6" w:rsidRDefault="00587067" w:rsidP="00FD35A6">
      <w:pPr>
        <w:pStyle w:val="berschrift1"/>
      </w:pPr>
      <w:r>
        <w:t>Formular dient als …</w:t>
      </w:r>
    </w:p>
    <w:p w:rsidR="00D376D8" w:rsidRPr="00D376D8" w:rsidRDefault="001521BE" w:rsidP="00D376D8">
      <w:pPr>
        <w:pStyle w:val="Beschriftungen"/>
        <w:spacing w:after="120"/>
      </w:pPr>
      <w:r>
        <w:t xml:space="preserve">Ankreuzen durch </w:t>
      </w:r>
      <w:r w:rsidR="00D376D8">
        <w:t xml:space="preserve">Doppelklick </w:t>
      </w:r>
      <w:r>
        <w:t xml:space="preserve">auf Kästchen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9"/>
        <w:gridCol w:w="3045"/>
        <w:gridCol w:w="2602"/>
        <w:gridCol w:w="2404"/>
      </w:tblGrid>
      <w:tr w:rsidR="00D76103" w:rsidRPr="002512C8" w:rsidTr="00587067">
        <w:trPr>
          <w:trHeight w:val="544"/>
        </w:trPr>
        <w:tc>
          <w:tcPr>
            <w:tcW w:w="2689" w:type="dxa"/>
          </w:tcPr>
          <w:p w:rsidR="00D76103" w:rsidRDefault="001521BE" w:rsidP="00FD35A6">
            <w:pPr>
              <w:pStyle w:val="Beschriftungen"/>
            </w:pPr>
            <w:r>
              <w:t xml:space="preserve">… </w:t>
            </w:r>
            <w:r w:rsidR="00D76103" w:rsidRPr="00D76103">
              <w:t>Master</w:t>
            </w:r>
            <w:r w:rsidR="00D377F5">
              <w:t>arbeits</w:t>
            </w:r>
            <w:r w:rsidR="00D76103" w:rsidRPr="00D76103">
              <w:t>vertrag</w:t>
            </w:r>
          </w:p>
        </w:tc>
        <w:tc>
          <w:tcPr>
            <w:tcW w:w="3047" w:type="dxa"/>
            <w:shd w:val="clear" w:color="auto" w:fill="FFFFFF" w:themeFill="background1"/>
          </w:tcPr>
          <w:p w:rsidR="00570463" w:rsidRPr="002512C8" w:rsidRDefault="00587067" w:rsidP="00D376D8">
            <w:pPr>
              <w:spacing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603" w:type="dxa"/>
          </w:tcPr>
          <w:p w:rsidR="00D76103" w:rsidRDefault="001521BE" w:rsidP="00FD35A6">
            <w:pPr>
              <w:pStyle w:val="Beschriftungen"/>
            </w:pPr>
            <w:r>
              <w:t xml:space="preserve">… </w:t>
            </w:r>
            <w:r w:rsidR="00D76103" w:rsidRPr="00D76103">
              <w:t>Bewertungsbogen</w:t>
            </w:r>
          </w:p>
        </w:tc>
        <w:tc>
          <w:tcPr>
            <w:tcW w:w="2405" w:type="dxa"/>
            <w:shd w:val="clear" w:color="auto" w:fill="FFFFFF" w:themeFill="background1"/>
          </w:tcPr>
          <w:p w:rsidR="00D76103" w:rsidRPr="002512C8" w:rsidRDefault="00587067" w:rsidP="00FD35A6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1"/>
          </w:p>
        </w:tc>
      </w:tr>
    </w:tbl>
    <w:p w:rsidR="00570463" w:rsidRDefault="00587067" w:rsidP="00A908BA">
      <w:pPr>
        <w:pStyle w:val="berschrift1"/>
      </w:pPr>
      <w:r>
        <w:t xml:space="preserve">Beteiligte Personen </w:t>
      </w:r>
    </w:p>
    <w:p w:rsidR="00587067" w:rsidRDefault="00D376D8" w:rsidP="00570463">
      <w:pPr>
        <w:pStyle w:val="Beschriftungen"/>
      </w:pPr>
      <w:r>
        <w:t>Betreuer/in: falls nicht identisch mit Leiter/in</w:t>
      </w:r>
    </w:p>
    <w:p w:rsidR="00CA7596" w:rsidRDefault="00055331" w:rsidP="00CA7596">
      <w:pPr>
        <w:pStyle w:val="Beschriftungen"/>
        <w:spacing w:after="120"/>
      </w:pPr>
      <w:r>
        <w:t>für weitere Leiter/Betreuer</w:t>
      </w:r>
      <w:r w:rsidR="00465AF3">
        <w:t>:</w:t>
      </w:r>
      <w:r>
        <w:t xml:space="preserve"> </w:t>
      </w:r>
      <w:r w:rsidR="00CA7596">
        <w:t>Tabelle</w:t>
      </w:r>
      <w:r>
        <w:t>/</w:t>
      </w:r>
      <w:r w:rsidR="00CA7596">
        <w:t xml:space="preserve">n kopieren und einfügen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413"/>
        <w:gridCol w:w="4321"/>
        <w:gridCol w:w="1630"/>
        <w:gridCol w:w="3376"/>
      </w:tblGrid>
      <w:tr w:rsidR="00A908BA" w:rsidRPr="002512C8" w:rsidTr="00A908BA">
        <w:trPr>
          <w:trHeight w:val="300"/>
        </w:trPr>
        <w:tc>
          <w:tcPr>
            <w:tcW w:w="1413" w:type="dxa"/>
          </w:tcPr>
          <w:p w:rsidR="00A908BA" w:rsidRPr="002512C8" w:rsidRDefault="00A908BA" w:rsidP="00FD35A6">
            <w:pPr>
              <w:pStyle w:val="Beschriftungen"/>
            </w:pPr>
            <w:r w:rsidRPr="00A908BA">
              <w:t>Studierende/r</w:t>
            </w:r>
          </w:p>
        </w:tc>
        <w:tc>
          <w:tcPr>
            <w:tcW w:w="4323" w:type="dxa"/>
            <w:shd w:val="clear" w:color="auto" w:fill="FFFFFF" w:themeFill="background1"/>
          </w:tcPr>
          <w:p w:rsidR="00A908BA" w:rsidRPr="002512C8" w:rsidRDefault="00A908BA" w:rsidP="00FD35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30" w:type="dxa"/>
          </w:tcPr>
          <w:p w:rsidR="00A908BA" w:rsidRPr="002512C8" w:rsidRDefault="00A908BA" w:rsidP="00A908BA">
            <w:pPr>
              <w:pStyle w:val="Beschriftungen"/>
            </w:pPr>
            <w:r>
              <w:t>Matrikelnummer</w:t>
            </w:r>
          </w:p>
        </w:tc>
        <w:tc>
          <w:tcPr>
            <w:tcW w:w="3378" w:type="dxa"/>
            <w:shd w:val="clear" w:color="auto" w:fill="FFFFFF" w:themeFill="background1"/>
          </w:tcPr>
          <w:p w:rsidR="00A908BA" w:rsidRPr="002512C8" w:rsidRDefault="00BD5ECD" w:rsidP="00FD35A6">
            <w:r>
              <w:fldChar w:fldCharType="begin">
                <w:ffData>
                  <w:name w:val="Text2"/>
                  <w:enabled/>
                  <w:calcOnExit w:val="0"/>
                  <w:statusText w:type="text" w:val="10-stellig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D35A6" w:rsidRPr="002512C8" w:rsidTr="00A908BA">
        <w:tc>
          <w:tcPr>
            <w:tcW w:w="1413" w:type="dxa"/>
          </w:tcPr>
          <w:p w:rsidR="00FD35A6" w:rsidRPr="002512C8" w:rsidRDefault="00A908BA" w:rsidP="00FD35A6">
            <w:pPr>
              <w:pStyle w:val="Beschriftungen"/>
            </w:pPr>
            <w:r>
              <w:t>E-Mail</w:t>
            </w:r>
          </w:p>
        </w:tc>
        <w:tc>
          <w:tcPr>
            <w:tcW w:w="4323" w:type="dxa"/>
            <w:shd w:val="clear" w:color="auto" w:fill="FFFFFF" w:themeFill="background1"/>
          </w:tcPr>
          <w:p w:rsidR="00FD35A6" w:rsidRPr="002512C8" w:rsidRDefault="00BD5ECD" w:rsidP="00FD35A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</w:tcPr>
          <w:p w:rsidR="00FD35A6" w:rsidRPr="002512C8" w:rsidRDefault="00A908BA" w:rsidP="00FD35A6">
            <w:pPr>
              <w:pStyle w:val="Beschriftungen"/>
            </w:pPr>
            <w:r>
              <w:t>Telefon</w:t>
            </w:r>
          </w:p>
        </w:tc>
        <w:tc>
          <w:tcPr>
            <w:tcW w:w="3378" w:type="dxa"/>
            <w:shd w:val="clear" w:color="auto" w:fill="FFFFFF" w:themeFill="background1"/>
          </w:tcPr>
          <w:p w:rsidR="00FD35A6" w:rsidRPr="002512C8" w:rsidRDefault="00A908BA" w:rsidP="00FD35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tbl>
      <w:tblPr>
        <w:tblStyle w:val="ffnungszeiten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BD5ECD" w:rsidRPr="002512C8" w:rsidTr="001C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412"/>
        <w:gridCol w:w="4321"/>
        <w:gridCol w:w="1630"/>
        <w:gridCol w:w="3377"/>
      </w:tblGrid>
      <w:tr w:rsidR="00A908BA" w:rsidRPr="002512C8" w:rsidTr="00A908BA">
        <w:tc>
          <w:tcPr>
            <w:tcW w:w="1413" w:type="dxa"/>
          </w:tcPr>
          <w:p w:rsidR="00A908BA" w:rsidRDefault="00A908BA" w:rsidP="00FD35A6">
            <w:pPr>
              <w:pStyle w:val="Beschriftungen"/>
            </w:pPr>
            <w:r w:rsidRPr="00A908BA">
              <w:t>Leiter/in</w:t>
            </w:r>
          </w:p>
        </w:tc>
        <w:tc>
          <w:tcPr>
            <w:tcW w:w="4323" w:type="dxa"/>
            <w:shd w:val="clear" w:color="auto" w:fill="FFFFFF" w:themeFill="background1"/>
          </w:tcPr>
          <w:p w:rsidR="00A908BA" w:rsidRDefault="00BD5ECD" w:rsidP="00FD35A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30" w:type="dxa"/>
          </w:tcPr>
          <w:p w:rsidR="00A908BA" w:rsidRDefault="00A908BA" w:rsidP="00FD35A6">
            <w:pPr>
              <w:pStyle w:val="Beschriftungen"/>
            </w:pPr>
            <w:r w:rsidRPr="00B04CA4">
              <w:rPr>
                <w:rFonts w:cs="Arial"/>
              </w:rPr>
              <w:t>Affiliation (Klinik/Institut)</w:t>
            </w:r>
          </w:p>
        </w:tc>
        <w:tc>
          <w:tcPr>
            <w:tcW w:w="3378" w:type="dxa"/>
            <w:shd w:val="clear" w:color="auto" w:fill="FFFFFF" w:themeFill="background1"/>
          </w:tcPr>
          <w:p w:rsidR="00A908BA" w:rsidRDefault="00BD5ECD" w:rsidP="00FD3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908BA" w:rsidRPr="002512C8" w:rsidTr="00A908BA">
        <w:tc>
          <w:tcPr>
            <w:tcW w:w="1413" w:type="dxa"/>
          </w:tcPr>
          <w:p w:rsidR="00A908BA" w:rsidRDefault="00A908BA" w:rsidP="00FD35A6">
            <w:pPr>
              <w:pStyle w:val="Beschriftungen"/>
            </w:pPr>
            <w:r>
              <w:t>E-Mail</w:t>
            </w:r>
          </w:p>
        </w:tc>
        <w:tc>
          <w:tcPr>
            <w:tcW w:w="4323" w:type="dxa"/>
            <w:shd w:val="clear" w:color="auto" w:fill="FFFFFF" w:themeFill="background1"/>
          </w:tcPr>
          <w:p w:rsidR="00A908BA" w:rsidRDefault="00BD5ECD" w:rsidP="00FD35A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30" w:type="dxa"/>
          </w:tcPr>
          <w:p w:rsidR="00A908BA" w:rsidRDefault="00A908BA" w:rsidP="00FD35A6">
            <w:pPr>
              <w:pStyle w:val="Beschriftungen"/>
            </w:pPr>
            <w:r>
              <w:t>Telefon</w:t>
            </w:r>
          </w:p>
        </w:tc>
        <w:tc>
          <w:tcPr>
            <w:tcW w:w="3378" w:type="dxa"/>
            <w:shd w:val="clear" w:color="auto" w:fill="FFFFFF" w:themeFill="background1"/>
          </w:tcPr>
          <w:p w:rsidR="00A908BA" w:rsidRDefault="00BD5ECD" w:rsidP="00FD35A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tbl>
      <w:tblPr>
        <w:tblStyle w:val="ffnungszeiten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BD5ECD" w:rsidRPr="002512C8" w:rsidTr="001C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BD5ECD" w:rsidRPr="002512C8" w:rsidRDefault="00BD5ECD" w:rsidP="001C7D76">
            <w:pPr>
              <w:rPr>
                <w:sz w:val="6"/>
                <w:szCs w:val="6"/>
              </w:rPr>
            </w:pP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413"/>
        <w:gridCol w:w="4321"/>
        <w:gridCol w:w="1630"/>
        <w:gridCol w:w="3376"/>
      </w:tblGrid>
      <w:tr w:rsidR="00BD5ECD" w:rsidRPr="002512C8" w:rsidTr="00CA7596">
        <w:tc>
          <w:tcPr>
            <w:tcW w:w="1413" w:type="dxa"/>
          </w:tcPr>
          <w:p w:rsidR="00BD5ECD" w:rsidRDefault="00BD5ECD" w:rsidP="001C7D76">
            <w:pPr>
              <w:pStyle w:val="Beschriftungen"/>
            </w:pPr>
            <w:r>
              <w:t>Betreuer</w:t>
            </w:r>
            <w:r w:rsidRPr="00A908BA">
              <w:t>/in</w:t>
            </w:r>
          </w:p>
        </w:tc>
        <w:tc>
          <w:tcPr>
            <w:tcW w:w="4321" w:type="dxa"/>
            <w:shd w:val="clear" w:color="auto" w:fill="FFFFFF" w:themeFill="background1"/>
          </w:tcPr>
          <w:p w:rsidR="00BD5ECD" w:rsidRDefault="00BD5ECD" w:rsidP="001C7D7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30" w:type="dxa"/>
          </w:tcPr>
          <w:p w:rsidR="00BD5ECD" w:rsidRDefault="00BD5ECD" w:rsidP="001C7D76">
            <w:pPr>
              <w:pStyle w:val="Beschriftungen"/>
            </w:pPr>
            <w:r w:rsidRPr="00B04CA4">
              <w:rPr>
                <w:rFonts w:cs="Arial"/>
              </w:rPr>
              <w:t>Affiliation (Klinik/Institut)</w:t>
            </w:r>
          </w:p>
        </w:tc>
        <w:tc>
          <w:tcPr>
            <w:tcW w:w="3376" w:type="dxa"/>
            <w:shd w:val="clear" w:color="auto" w:fill="FFFFFF" w:themeFill="background1"/>
          </w:tcPr>
          <w:p w:rsidR="00BD5ECD" w:rsidRDefault="00BD5ECD" w:rsidP="001C7D7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D5ECD" w:rsidRPr="002512C8" w:rsidTr="00CA7596">
        <w:tc>
          <w:tcPr>
            <w:tcW w:w="1413" w:type="dxa"/>
          </w:tcPr>
          <w:p w:rsidR="00BD5ECD" w:rsidRDefault="00BD5ECD" w:rsidP="001C7D76">
            <w:pPr>
              <w:pStyle w:val="Beschriftungen"/>
            </w:pPr>
            <w:r>
              <w:t>E-Mail</w:t>
            </w:r>
          </w:p>
        </w:tc>
        <w:tc>
          <w:tcPr>
            <w:tcW w:w="4321" w:type="dxa"/>
            <w:shd w:val="clear" w:color="auto" w:fill="FFFFFF" w:themeFill="background1"/>
          </w:tcPr>
          <w:p w:rsidR="00BD5ECD" w:rsidRDefault="00BD5ECD" w:rsidP="001C7D7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30" w:type="dxa"/>
          </w:tcPr>
          <w:p w:rsidR="00BD5ECD" w:rsidRDefault="00BD5ECD" w:rsidP="001C7D76">
            <w:pPr>
              <w:pStyle w:val="Beschriftungen"/>
            </w:pPr>
            <w:r>
              <w:t>Telefon</w:t>
            </w:r>
          </w:p>
        </w:tc>
        <w:tc>
          <w:tcPr>
            <w:tcW w:w="3376" w:type="dxa"/>
            <w:shd w:val="clear" w:color="auto" w:fill="FFFFFF" w:themeFill="background1"/>
          </w:tcPr>
          <w:p w:rsidR="00BD5ECD" w:rsidRDefault="00BD5ECD" w:rsidP="001C7D7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D41717" w:rsidRDefault="00D41717" w:rsidP="00D41717">
      <w:pPr>
        <w:pStyle w:val="berschrift1"/>
      </w:pPr>
      <w:r>
        <w:t>Thema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667"/>
        <w:gridCol w:w="9073"/>
      </w:tblGrid>
      <w:tr w:rsidR="00D41717" w:rsidRPr="002512C8" w:rsidTr="00570463">
        <w:trPr>
          <w:trHeight w:val="300"/>
        </w:trPr>
        <w:tc>
          <w:tcPr>
            <w:tcW w:w="1667" w:type="dxa"/>
          </w:tcPr>
          <w:p w:rsidR="00D41717" w:rsidRPr="002512C8" w:rsidRDefault="00D41717" w:rsidP="002A5B73">
            <w:pPr>
              <w:pStyle w:val="Beschriftungen"/>
            </w:pPr>
            <w:r>
              <w:t>Titel</w:t>
            </w:r>
          </w:p>
        </w:tc>
        <w:tc>
          <w:tcPr>
            <w:tcW w:w="9073" w:type="dxa"/>
            <w:shd w:val="clear" w:color="auto" w:fill="FFFFFF" w:themeFill="background1"/>
          </w:tcPr>
          <w:p w:rsidR="00D41717" w:rsidRPr="002512C8" w:rsidRDefault="00D41717" w:rsidP="002A5B73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ax. 200 Zeichen"/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max. 200 Zeichen</w:t>
            </w:r>
            <w:r>
              <w:fldChar w:fldCharType="end"/>
            </w:r>
          </w:p>
        </w:tc>
      </w:tr>
      <w:tr w:rsidR="002A5B73" w:rsidRPr="002512C8" w:rsidTr="0094286B">
        <w:trPr>
          <w:trHeight w:val="300"/>
        </w:trPr>
        <w:tc>
          <w:tcPr>
            <w:tcW w:w="10740" w:type="dxa"/>
            <w:gridSpan w:val="2"/>
          </w:tcPr>
          <w:p w:rsidR="002A5B73" w:rsidRDefault="002A5B73" w:rsidP="002A5B73">
            <w:pPr>
              <w:pStyle w:val="Beschriftungen"/>
            </w:pPr>
            <w:r>
              <w:t xml:space="preserve">Titel </w:t>
            </w:r>
            <w:r w:rsidRPr="002A5B73">
              <w:t xml:space="preserve">bitte exakt </w:t>
            </w:r>
            <w:r w:rsidR="00F421CD">
              <w:t xml:space="preserve">und nicht in </w:t>
            </w:r>
            <w:proofErr w:type="spellStart"/>
            <w:r w:rsidR="00F421CD">
              <w:t>Grossbuchstaben</w:t>
            </w:r>
            <w:proofErr w:type="spellEnd"/>
            <w:r w:rsidRPr="002A5B73">
              <w:t xml:space="preserve"> angeben, da der Titel in dieser Form in der Datenbank und im Zeugnis erscheint</w:t>
            </w:r>
            <w:r w:rsidR="00F421CD">
              <w:t>.</w:t>
            </w:r>
          </w:p>
        </w:tc>
      </w:tr>
      <w:tr w:rsidR="00D41717" w:rsidRPr="002512C8" w:rsidTr="005006D8">
        <w:trPr>
          <w:trHeight w:val="416"/>
        </w:trPr>
        <w:tc>
          <w:tcPr>
            <w:tcW w:w="1667" w:type="dxa"/>
          </w:tcPr>
          <w:p w:rsidR="00570463" w:rsidRPr="00570463" w:rsidRDefault="00D41717" w:rsidP="005006D8">
            <w:pPr>
              <w:pStyle w:val="Beschriftungen"/>
            </w:pPr>
            <w:r>
              <w:t>Kurzbeschreibung</w:t>
            </w:r>
          </w:p>
        </w:tc>
        <w:tc>
          <w:tcPr>
            <w:tcW w:w="9073" w:type="dxa"/>
            <w:shd w:val="clear" w:color="auto" w:fill="FFFFFF" w:themeFill="background1"/>
          </w:tcPr>
          <w:p w:rsidR="00570463" w:rsidRPr="00570463" w:rsidRDefault="00D41717" w:rsidP="005006D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1717" w:rsidRDefault="00D41717" w:rsidP="00570463">
      <w:pPr>
        <w:pStyle w:val="berschrift1"/>
        <w:pageBreakBefore/>
      </w:pPr>
      <w:r>
        <w:lastRenderedPageBreak/>
        <w:t>Didaktische Ziele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547"/>
        <w:gridCol w:w="3542"/>
        <w:gridCol w:w="992"/>
        <w:gridCol w:w="3659"/>
      </w:tblGrid>
      <w:tr w:rsidR="00D41717" w:rsidRPr="002512C8" w:rsidTr="00D837FC">
        <w:trPr>
          <w:trHeight w:val="300"/>
        </w:trPr>
        <w:tc>
          <w:tcPr>
            <w:tcW w:w="2547" w:type="dxa"/>
          </w:tcPr>
          <w:p w:rsidR="00D41717" w:rsidRPr="00A908BA" w:rsidRDefault="00D41717" w:rsidP="001C7D76">
            <w:pPr>
              <w:pStyle w:val="Beschriftungen"/>
            </w:pPr>
          </w:p>
        </w:tc>
        <w:tc>
          <w:tcPr>
            <w:tcW w:w="3542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D41717" w:rsidRDefault="004A11D3" w:rsidP="002C123C">
            <w:pPr>
              <w:pStyle w:val="Beschriftungen"/>
            </w:pPr>
            <w:r>
              <w:sym w:font="Wingdings" w:char="F0E2"/>
            </w:r>
            <w:r>
              <w:t xml:space="preserve"> </w:t>
            </w:r>
            <w:r w:rsidR="00D41717" w:rsidRPr="00B04CA4">
              <w:t xml:space="preserve">auszufüllen </w:t>
            </w:r>
            <w:r w:rsidR="00D41717">
              <w:t>für</w:t>
            </w:r>
            <w:r w:rsidR="00D41717" w:rsidRPr="00B04CA4">
              <w:t xml:space="preserve"> </w:t>
            </w:r>
            <w:r w:rsidR="00D41717" w:rsidRPr="004A11D3">
              <w:rPr>
                <w:b/>
                <w:bCs/>
              </w:rPr>
              <w:t>Vertrag</w:t>
            </w:r>
            <w:r>
              <w:t xml:space="preserve"> </w:t>
            </w:r>
            <w:r>
              <w:sym w:font="Wingdings" w:char="F0E2"/>
            </w:r>
          </w:p>
        </w:tc>
        <w:tc>
          <w:tcPr>
            <w:tcW w:w="4651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A21C11" w:rsidRPr="00D41717" w:rsidRDefault="004A11D3" w:rsidP="002C123C">
            <w:pPr>
              <w:pStyle w:val="Beschriftungen"/>
            </w:pPr>
            <w:r>
              <w:sym w:font="Wingdings" w:char="F0E2"/>
            </w:r>
            <w:r>
              <w:t xml:space="preserve"> </w:t>
            </w:r>
            <w:r w:rsidR="00D41717" w:rsidRPr="00D41717">
              <w:t xml:space="preserve">auszufüllen </w:t>
            </w:r>
            <w:r w:rsidR="00D41717">
              <w:t xml:space="preserve">für </w:t>
            </w:r>
            <w:r w:rsidR="00D41717" w:rsidRPr="004A11D3">
              <w:rPr>
                <w:b/>
                <w:bCs/>
              </w:rPr>
              <w:t>Bewertungsbogen</w:t>
            </w:r>
            <w:r w:rsidR="00A21C11" w:rsidRPr="00A21C11">
              <w:t>*</w:t>
            </w:r>
            <w:r>
              <w:t xml:space="preserve"> </w:t>
            </w:r>
            <w:r>
              <w:sym w:font="Wingdings" w:char="F0E2"/>
            </w:r>
          </w:p>
        </w:tc>
      </w:tr>
      <w:tr w:rsidR="00D41717" w:rsidRPr="002512C8" w:rsidTr="00D837FC">
        <w:trPr>
          <w:trHeight w:val="300"/>
        </w:trPr>
        <w:tc>
          <w:tcPr>
            <w:tcW w:w="2547" w:type="dxa"/>
          </w:tcPr>
          <w:p w:rsidR="00D41717" w:rsidRPr="00A908BA" w:rsidRDefault="00D41717" w:rsidP="001C7D76">
            <w:pPr>
              <w:pStyle w:val="Beschriftungen"/>
            </w:pPr>
          </w:p>
        </w:tc>
        <w:tc>
          <w:tcPr>
            <w:tcW w:w="3542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D41717" w:rsidRDefault="00D41717" w:rsidP="002C123C">
            <w:pPr>
              <w:pStyle w:val="Beschriftungen"/>
            </w:pPr>
            <w:r w:rsidRPr="00D41717">
              <w:t>vereinbartes Vorgehen, wie die Ziele erreicht werden sollen: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41717" w:rsidRDefault="00D41717" w:rsidP="002C123C">
            <w:pPr>
              <w:pStyle w:val="Beschriftungen"/>
            </w:pPr>
            <w:r>
              <w:t>Ziel erreicht?</w:t>
            </w:r>
          </w:p>
        </w:tc>
        <w:tc>
          <w:tcPr>
            <w:tcW w:w="3659" w:type="dxa"/>
            <w:shd w:val="clear" w:color="auto" w:fill="auto"/>
          </w:tcPr>
          <w:p w:rsidR="00D41717" w:rsidRDefault="00D41717" w:rsidP="002C123C">
            <w:pPr>
              <w:pStyle w:val="Beschriftungen"/>
            </w:pPr>
            <w:r w:rsidRPr="00D41717">
              <w:t>ggf. Stellungnahme/Begründung</w:t>
            </w:r>
          </w:p>
        </w:tc>
      </w:tr>
      <w:tr w:rsidR="00D41717" w:rsidRPr="002512C8" w:rsidTr="00D837FC">
        <w:trPr>
          <w:trHeight w:val="300"/>
        </w:trPr>
        <w:tc>
          <w:tcPr>
            <w:tcW w:w="2547" w:type="dxa"/>
          </w:tcPr>
          <w:p w:rsidR="00D41717" w:rsidRPr="002512C8" w:rsidRDefault="00D41717" w:rsidP="002C123C">
            <w:pPr>
              <w:pStyle w:val="Beschriftungen"/>
            </w:pPr>
            <w:r w:rsidRPr="00D41717">
              <w:t>Ethische Aspekte</w:t>
            </w:r>
          </w:p>
        </w:tc>
        <w:tc>
          <w:tcPr>
            <w:tcW w:w="3542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41717" w:rsidRPr="002512C8" w:rsidRDefault="004063D6" w:rsidP="002C123C">
            <w:r>
              <w:fldChar w:fldCharType="begin">
                <w:ffData>
                  <w:name w:val=""/>
                  <w:enabled/>
                  <w:calcOnExit w:val="0"/>
                  <w:textInput>
                    <w:default w:val="Beispiel: Die Studierende absolviert den Kurs Good Clinical Practice im Rahmen von WIKO.flex. Anschliessend entwirft sie in Absprache mit dem Leiter den Ethik-Antrag für die eigene Arbeit / bespricht sie mit dem Leiter, warum kein Ethik-Antrag nötig is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Beispiel: Die Studierende absolviert den Kurs Good Clinical Practice im Rahmen von WIKO.flex. Anschliessend entwirft sie in Absprache mit dem Leiter den Ethik-Antrag für die eigene Arbeit / bespricht sie mit dem Leiter, warum kein Ethik-Antrag nötig ist.</w:t>
            </w:r>
            <w:r>
              <w:fldChar w:fldCharType="end"/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D41717" w:rsidRPr="002512C8" w:rsidRDefault="00D41717" w:rsidP="001C7D76">
            <w:pPr>
              <w:pStyle w:val="Beschriftungen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659" w:type="dxa"/>
            <w:shd w:val="clear" w:color="auto" w:fill="FFFFFF" w:themeFill="background1"/>
          </w:tcPr>
          <w:p w:rsidR="00D41717" w:rsidRPr="002512C8" w:rsidRDefault="00D41717" w:rsidP="001C7D76">
            <w:r>
              <w:fldChar w:fldCharType="begin">
                <w:ffData>
                  <w:name w:val="Text2"/>
                  <w:enabled/>
                  <w:calcOnExit w:val="0"/>
                  <w:statusText w:type="text" w:val="10-stelli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1717" w:rsidRPr="002512C8" w:rsidTr="00D837FC">
        <w:tc>
          <w:tcPr>
            <w:tcW w:w="2547" w:type="dxa"/>
          </w:tcPr>
          <w:p w:rsidR="00D41717" w:rsidRPr="002512C8" w:rsidRDefault="00D41717" w:rsidP="002C123C">
            <w:pPr>
              <w:pStyle w:val="Beschriftungen"/>
            </w:pPr>
            <w:r w:rsidRPr="00D41717">
              <w:t>Studiendesign</w:t>
            </w:r>
            <w:r w:rsidR="004B305E">
              <w:t>, Literaturrecherche</w:t>
            </w:r>
            <w:r w:rsidRPr="00D41717">
              <w:t xml:space="preserve"> und Datengewinnung</w:t>
            </w:r>
          </w:p>
        </w:tc>
        <w:tc>
          <w:tcPr>
            <w:tcW w:w="3542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41717" w:rsidRPr="002512C8" w:rsidRDefault="002C123C" w:rsidP="002C123C">
            <w:r>
              <w:fldChar w:fldCharType="begin">
                <w:ffData>
                  <w:name w:val=""/>
                  <w:enabled/>
                  <w:calcOnExit w:val="0"/>
                  <w:textInput>
                    <w:default w:val="Beispiel: In dieser Fragebogen-Studie entwickelt die Studierende die Fragebogen-Items, der Leiter gibt Inputs zur Überarbeitung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Beispiel: In dieser Fragebogen-Studie entwickelt die Studierende die Fragebogen-Items, der Leiter gibt Inputs zur Überarbeitung.</w:t>
            </w:r>
            <w:r>
              <w:fldChar w:fldCharType="end"/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D41717" w:rsidRPr="002512C8" w:rsidRDefault="00D41717" w:rsidP="001C7D76">
            <w:pPr>
              <w:pStyle w:val="Beschriftungen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659" w:type="dxa"/>
            <w:shd w:val="clear" w:color="auto" w:fill="FFFFFF" w:themeFill="background1"/>
          </w:tcPr>
          <w:p w:rsidR="00D41717" w:rsidRPr="002512C8" w:rsidRDefault="00D41717" w:rsidP="001C7D7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1717" w:rsidRPr="002512C8" w:rsidTr="00D837FC">
        <w:tc>
          <w:tcPr>
            <w:tcW w:w="2547" w:type="dxa"/>
          </w:tcPr>
          <w:p w:rsidR="00D41717" w:rsidRPr="00D41717" w:rsidRDefault="00D41717" w:rsidP="002C123C">
            <w:pPr>
              <w:pStyle w:val="Beschriftungen"/>
            </w:pPr>
            <w:r w:rsidRPr="00D41717">
              <w:t>Analytisches Arbeiten und Interpretation von Forschungsergebnissen</w:t>
            </w:r>
          </w:p>
        </w:tc>
        <w:tc>
          <w:tcPr>
            <w:tcW w:w="3542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41717" w:rsidRDefault="002C123C" w:rsidP="002C123C"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Beispiel: Für die statistische Auswertung und Interpretation der Daten wird die Verwendung von Kaplan-Meier-Überlebenskurven benötigt. Die Studierende absolviert das entsprechende Online-Modul im Rahmen von WIKO.flex."/>
                  </w:textInput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Beispiel: Für die statistische Auswertung und Interpretation der Daten wird die Verwendung von Kaplan-Meier-Überlebenskurven benötigt. Die Studierende absolviert das entsprechende Online-Modul im Rahmen von WIKO.flex.</w:t>
            </w:r>
            <w:r>
              <w:fldChar w:fldCharType="end"/>
            </w:r>
            <w:bookmarkEnd w:id="15"/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D41717" w:rsidRDefault="00D41717" w:rsidP="001C7D76">
            <w:pPr>
              <w:pStyle w:val="Beschriftungen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659" w:type="dxa"/>
            <w:shd w:val="clear" w:color="auto" w:fill="FFFFFF" w:themeFill="background1"/>
          </w:tcPr>
          <w:p w:rsidR="00D41717" w:rsidRDefault="00D41717" w:rsidP="001C7D7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41717" w:rsidRPr="002512C8" w:rsidTr="00D837FC">
        <w:tc>
          <w:tcPr>
            <w:tcW w:w="2547" w:type="dxa"/>
          </w:tcPr>
          <w:p w:rsidR="00D41717" w:rsidRPr="00D41717" w:rsidRDefault="00D41717" w:rsidP="002C123C">
            <w:pPr>
              <w:pStyle w:val="Beschriftungen"/>
            </w:pPr>
            <w:r w:rsidRPr="00D41717">
              <w:t>Präsentationsgestaltung (Poster, Vortrag)</w:t>
            </w:r>
          </w:p>
        </w:tc>
        <w:tc>
          <w:tcPr>
            <w:tcW w:w="3542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41717" w:rsidRDefault="002C123C" w:rsidP="002C123C"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Beispiel: Die Studierende präsentiert ihre Arbeit vor der Forschungsgruppe des Leiters und erhält zu Inhalt und Vortrag Feedback. Ausserdem bespricht sie das Feedback aus dem Wissenschaftsmonat mit dem Leiter."/>
                  </w:textInput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Beispiel: Die Studierende präsentiert ihre Arbeit vor der Forschungsgruppe des Leiters und erhält zu Inhalt und Vortrag Feedback. Ausserdem bespricht sie das Feedback aus dem Wissenschaftsmonat mit dem Leiter.</w:t>
            </w:r>
            <w:r>
              <w:fldChar w:fldCharType="end"/>
            </w:r>
            <w:bookmarkEnd w:id="18"/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D41717" w:rsidRDefault="00D41717" w:rsidP="001C7D76">
            <w:pPr>
              <w:pStyle w:val="Beschriftungen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659" w:type="dxa"/>
            <w:shd w:val="clear" w:color="auto" w:fill="FFFFFF" w:themeFill="background1"/>
          </w:tcPr>
          <w:p w:rsidR="00D41717" w:rsidRDefault="00D41717" w:rsidP="001C7D7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21C11" w:rsidRDefault="00A21C11" w:rsidP="00A21C11">
      <w:pPr>
        <w:pStyle w:val="Beschriftungen"/>
      </w:pPr>
      <w:r w:rsidRPr="00A21C11">
        <w:t>*</w:t>
      </w:r>
      <w:r>
        <w:t xml:space="preserve"> optional, falls Vertrag vor </w:t>
      </w:r>
      <w:r w:rsidR="00253B22">
        <w:t>29</w:t>
      </w:r>
      <w:r>
        <w:t>.1</w:t>
      </w:r>
      <w:r w:rsidR="00253B22">
        <w:t>0</w:t>
      </w:r>
      <w:r>
        <w:t>.2019 eingereicht wurde</w:t>
      </w:r>
    </w:p>
    <w:p w:rsidR="002C123C" w:rsidRDefault="002C123C" w:rsidP="002C123C">
      <w:pPr>
        <w:pStyle w:val="berschrift1"/>
      </w:pPr>
      <w:r>
        <w:t>Zeitplan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65"/>
        <w:gridCol w:w="5075"/>
      </w:tblGrid>
      <w:tr w:rsidR="002C123C" w:rsidRPr="002512C8" w:rsidTr="00377D87">
        <w:trPr>
          <w:trHeight w:val="300"/>
        </w:trPr>
        <w:tc>
          <w:tcPr>
            <w:tcW w:w="5665" w:type="dxa"/>
          </w:tcPr>
          <w:p w:rsidR="002C123C" w:rsidRPr="002512C8" w:rsidRDefault="002C123C" w:rsidP="001C7D76">
            <w:pPr>
              <w:pStyle w:val="Beschriftungen"/>
            </w:pPr>
            <w:r>
              <w:t>Beginn der Arbeit</w:t>
            </w:r>
          </w:p>
        </w:tc>
        <w:tc>
          <w:tcPr>
            <w:tcW w:w="5075" w:type="dxa"/>
            <w:shd w:val="clear" w:color="auto" w:fill="FFFFFF" w:themeFill="background1"/>
          </w:tcPr>
          <w:p w:rsidR="002C123C" w:rsidRDefault="002C123C" w:rsidP="00D05CEF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05CEF">
              <w:tab/>
            </w:r>
            <w:r w:rsidR="00D05CEF">
              <w:tab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D05CEF" w:rsidRPr="00D05CEF" w:rsidRDefault="00D05CEF" w:rsidP="00D05CEF">
            <w:pPr>
              <w:pStyle w:val="Beschriftungen"/>
              <w:spacing w:after="160"/>
            </w:pPr>
            <w:r w:rsidRPr="00D05CEF">
              <w:t>MM</w:t>
            </w:r>
            <w:r>
              <w:tab/>
            </w:r>
            <w:r>
              <w:tab/>
              <w:t>JJJJ</w:t>
            </w:r>
          </w:p>
        </w:tc>
      </w:tr>
      <w:tr w:rsidR="002C123C" w:rsidRPr="002512C8" w:rsidTr="00377D87">
        <w:tc>
          <w:tcPr>
            <w:tcW w:w="5665" w:type="dxa"/>
          </w:tcPr>
          <w:p w:rsidR="002C123C" w:rsidRPr="002512C8" w:rsidRDefault="00D05CEF" w:rsidP="001C7D76">
            <w:pPr>
              <w:pStyle w:val="Beschriftungen"/>
            </w:pPr>
            <w:r w:rsidRPr="00B04CA4">
              <w:rPr>
                <w:rFonts w:cs="Arial"/>
              </w:rPr>
              <w:t>Wissenschaftsmonat (2. MA-SJ FS) im</w:t>
            </w:r>
            <w:r>
              <w:rPr>
                <w:rFonts w:cs="Arial"/>
              </w:rPr>
              <w:t xml:space="preserve"> …</w:t>
            </w:r>
          </w:p>
        </w:tc>
        <w:tc>
          <w:tcPr>
            <w:tcW w:w="5075" w:type="dxa"/>
            <w:shd w:val="clear" w:color="auto" w:fill="FFFFFF" w:themeFill="background1"/>
          </w:tcPr>
          <w:p w:rsidR="002C123C" w:rsidRDefault="00D05CEF" w:rsidP="00D05CEF">
            <w:pPr>
              <w:spacing w:after="0"/>
            </w:pPr>
            <w:r>
              <w:t xml:space="preserve">Frühjahrssemester </w:t>
            </w:r>
            <w:r>
              <w:tab/>
            </w:r>
            <w:r w:rsidR="002C12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23C">
              <w:instrText xml:space="preserve"> FORMTEXT </w:instrText>
            </w:r>
            <w:r w:rsidR="002C123C">
              <w:fldChar w:fldCharType="separate"/>
            </w:r>
            <w:r w:rsidR="002C123C">
              <w:rPr>
                <w:noProof/>
              </w:rPr>
              <w:t> </w:t>
            </w:r>
            <w:r w:rsidR="002C123C">
              <w:rPr>
                <w:noProof/>
              </w:rPr>
              <w:t> </w:t>
            </w:r>
            <w:r w:rsidR="002C123C">
              <w:rPr>
                <w:noProof/>
              </w:rPr>
              <w:t> </w:t>
            </w:r>
            <w:r w:rsidR="002C123C">
              <w:rPr>
                <w:noProof/>
              </w:rPr>
              <w:t> </w:t>
            </w:r>
            <w:r w:rsidR="002C123C">
              <w:rPr>
                <w:noProof/>
              </w:rPr>
              <w:t> </w:t>
            </w:r>
            <w:r w:rsidR="002C123C">
              <w:fldChar w:fldCharType="end"/>
            </w:r>
          </w:p>
          <w:p w:rsidR="00D05CEF" w:rsidRPr="002512C8" w:rsidRDefault="00D05CEF" w:rsidP="00D05CEF">
            <w:pPr>
              <w:pStyle w:val="Beschriftungen"/>
              <w:spacing w:after="160"/>
            </w:pPr>
            <w:r>
              <w:tab/>
            </w:r>
            <w:r>
              <w:tab/>
            </w:r>
            <w:r>
              <w:tab/>
              <w:t>JJJJ</w:t>
            </w:r>
          </w:p>
        </w:tc>
      </w:tr>
      <w:tr w:rsidR="00D05CEF" w:rsidRPr="002512C8" w:rsidTr="00377D87">
        <w:tc>
          <w:tcPr>
            <w:tcW w:w="5665" w:type="dxa"/>
          </w:tcPr>
          <w:p w:rsidR="00D05CEF" w:rsidRPr="00B04CA4" w:rsidRDefault="00D05CEF" w:rsidP="001C7D76">
            <w:pPr>
              <w:pStyle w:val="Beschriftungen"/>
              <w:rPr>
                <w:rFonts w:cs="Arial"/>
              </w:rPr>
            </w:pPr>
            <w:r w:rsidRPr="00B04CA4">
              <w:rPr>
                <w:rFonts w:cs="Arial"/>
              </w:rPr>
              <w:t>Masterabschluss im</w:t>
            </w:r>
            <w:r>
              <w:rPr>
                <w:rFonts w:cs="Arial"/>
              </w:rPr>
              <w:t xml:space="preserve"> …</w:t>
            </w:r>
          </w:p>
        </w:tc>
        <w:tc>
          <w:tcPr>
            <w:tcW w:w="5075" w:type="dxa"/>
            <w:shd w:val="clear" w:color="auto" w:fill="FFFFFF" w:themeFill="background1"/>
          </w:tcPr>
          <w:p w:rsidR="00D05CEF" w:rsidRDefault="00D05CEF" w:rsidP="00D05CEF">
            <w:pPr>
              <w:spacing w:after="0"/>
            </w:pPr>
            <w:r>
              <w:t xml:space="preserve">Frühjahrssemester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05CEF" w:rsidRDefault="00D05CEF" w:rsidP="00D05CEF">
            <w:pPr>
              <w:pStyle w:val="Beschriftungen"/>
            </w:pPr>
            <w:r>
              <w:tab/>
            </w:r>
            <w:r>
              <w:tab/>
            </w:r>
            <w:r>
              <w:tab/>
              <w:t>JJJJ</w:t>
            </w:r>
          </w:p>
        </w:tc>
      </w:tr>
    </w:tbl>
    <w:p w:rsidR="00E16AA6" w:rsidRDefault="00E16AA6" w:rsidP="00E16AA6">
      <w:pPr>
        <w:pStyle w:val="berschrift1"/>
      </w:pPr>
      <w:r>
        <w:t>Art der Arbeit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598"/>
        <w:gridCol w:w="5142"/>
      </w:tblGrid>
      <w:tr w:rsidR="00E16AA6" w:rsidRPr="002512C8" w:rsidTr="00E16AA6">
        <w:trPr>
          <w:trHeight w:val="300"/>
        </w:trPr>
        <w:tc>
          <w:tcPr>
            <w:tcW w:w="5600" w:type="dxa"/>
          </w:tcPr>
          <w:p w:rsidR="00E16AA6" w:rsidRPr="002512C8" w:rsidRDefault="00E16AA6" w:rsidP="001C7D76">
            <w:pPr>
              <w:pStyle w:val="Beschriftungen"/>
            </w:pPr>
            <w:r w:rsidRPr="00D05CEF">
              <w:t>Wissenschaftliche Arbeit</w:t>
            </w:r>
          </w:p>
        </w:tc>
        <w:tc>
          <w:tcPr>
            <w:tcW w:w="5144" w:type="dxa"/>
            <w:shd w:val="clear" w:color="auto" w:fill="FFFFFF" w:themeFill="background1"/>
          </w:tcPr>
          <w:p w:rsidR="00E16AA6" w:rsidRPr="002512C8" w:rsidRDefault="00E16AA6" w:rsidP="001C7D76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22"/>
          </w:p>
        </w:tc>
      </w:tr>
      <w:tr w:rsidR="00E16AA6" w:rsidRPr="002512C8" w:rsidTr="00E16AA6">
        <w:tc>
          <w:tcPr>
            <w:tcW w:w="5600" w:type="dxa"/>
          </w:tcPr>
          <w:p w:rsidR="00E16AA6" w:rsidRPr="002512C8" w:rsidRDefault="00E16AA6" w:rsidP="001C7D76">
            <w:pPr>
              <w:pStyle w:val="Beschriftungen"/>
            </w:pPr>
            <w:r>
              <w:t>Klinische Studie</w:t>
            </w:r>
          </w:p>
        </w:tc>
        <w:tc>
          <w:tcPr>
            <w:tcW w:w="5144" w:type="dxa"/>
            <w:shd w:val="clear" w:color="auto" w:fill="FFFFFF" w:themeFill="background1"/>
          </w:tcPr>
          <w:p w:rsidR="00E16AA6" w:rsidRPr="002512C8" w:rsidRDefault="00E16AA6" w:rsidP="001C7D7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23"/>
          </w:p>
        </w:tc>
      </w:tr>
      <w:tr w:rsidR="00E16AA6" w:rsidRPr="002512C8" w:rsidTr="00E16AA6">
        <w:tc>
          <w:tcPr>
            <w:tcW w:w="5600" w:type="dxa"/>
          </w:tcPr>
          <w:p w:rsidR="00E16AA6" w:rsidRDefault="00E16AA6" w:rsidP="001C7D76">
            <w:pPr>
              <w:pStyle w:val="Beschriftungen"/>
            </w:pPr>
            <w:r w:rsidRPr="00E16AA6">
              <w:t>Systematischer Review oder Metaanalyse</w:t>
            </w:r>
          </w:p>
        </w:tc>
        <w:tc>
          <w:tcPr>
            <w:tcW w:w="5144" w:type="dxa"/>
            <w:shd w:val="clear" w:color="auto" w:fill="FFFFFF" w:themeFill="background1"/>
          </w:tcPr>
          <w:p w:rsidR="00E16AA6" w:rsidRPr="002512C8" w:rsidRDefault="00E16AA6" w:rsidP="001C7D76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24"/>
          </w:p>
        </w:tc>
      </w:tr>
      <w:tr w:rsidR="00E16AA6" w:rsidRPr="002512C8" w:rsidTr="00E16AA6">
        <w:tc>
          <w:tcPr>
            <w:tcW w:w="5600" w:type="dxa"/>
          </w:tcPr>
          <w:p w:rsidR="00E16AA6" w:rsidRDefault="00E16AA6" w:rsidP="001C7D76">
            <w:pPr>
              <w:pStyle w:val="Beschriftungen"/>
            </w:pPr>
            <w:r>
              <w:t>Medienarbeit</w:t>
            </w:r>
          </w:p>
        </w:tc>
        <w:tc>
          <w:tcPr>
            <w:tcW w:w="5144" w:type="dxa"/>
            <w:shd w:val="clear" w:color="auto" w:fill="FFFFFF" w:themeFill="background1"/>
          </w:tcPr>
          <w:p w:rsidR="00E16AA6" w:rsidRPr="002512C8" w:rsidRDefault="00E16AA6" w:rsidP="001C7D76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25"/>
          </w:p>
        </w:tc>
      </w:tr>
    </w:tbl>
    <w:p w:rsidR="00E16AA6" w:rsidRDefault="00E16AA6" w:rsidP="00E16AA6">
      <w:pPr>
        <w:pStyle w:val="berschrift1"/>
      </w:pPr>
      <w:r>
        <w:lastRenderedPageBreak/>
        <w:t xml:space="preserve">Format 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539"/>
        <w:gridCol w:w="2145"/>
        <w:gridCol w:w="1541"/>
        <w:gridCol w:w="3515"/>
      </w:tblGrid>
      <w:tr w:rsidR="00E16AA6" w:rsidRPr="002512C8" w:rsidTr="004063D6">
        <w:trPr>
          <w:trHeight w:val="300"/>
        </w:trPr>
        <w:tc>
          <w:tcPr>
            <w:tcW w:w="5684" w:type="dxa"/>
            <w:gridSpan w:val="2"/>
            <w:tcBorders>
              <w:bottom w:val="single" w:sz="4" w:space="0" w:color="D9D9D9" w:themeColor="background1" w:themeShade="D9"/>
            </w:tcBorders>
          </w:tcPr>
          <w:p w:rsidR="00E16AA6" w:rsidRPr="002512C8" w:rsidRDefault="00E16AA6" w:rsidP="00A94CE3">
            <w:pPr>
              <w:pStyle w:val="Beschriftungen"/>
            </w:pPr>
            <w:r w:rsidRPr="00E16AA6">
              <w:t xml:space="preserve">Monographie (3000-12000 </w:t>
            </w:r>
            <w:r>
              <w:t>Wörter</w:t>
            </w:r>
            <w:r w:rsidRPr="00E16AA6">
              <w:t xml:space="preserve"> ohne Literaturverzeichnis)</w:t>
            </w:r>
          </w:p>
        </w:tc>
        <w:tc>
          <w:tcPr>
            <w:tcW w:w="5056" w:type="dxa"/>
            <w:gridSpan w:val="2"/>
            <w:shd w:val="clear" w:color="auto" w:fill="FFFFFF" w:themeFill="background1"/>
          </w:tcPr>
          <w:p w:rsidR="00E16AA6" w:rsidRPr="002512C8" w:rsidRDefault="00E16AA6" w:rsidP="004063D6">
            <w:pPr>
              <w:spacing w:after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</w:p>
        </w:tc>
      </w:tr>
      <w:tr w:rsidR="004063D6" w:rsidRPr="002512C8" w:rsidTr="00377D87">
        <w:tc>
          <w:tcPr>
            <w:tcW w:w="3539" w:type="dxa"/>
            <w:shd w:val="clear" w:color="auto" w:fill="auto"/>
          </w:tcPr>
          <w:p w:rsidR="004063D6" w:rsidRPr="002512C8" w:rsidRDefault="004063D6" w:rsidP="004063D6">
            <w:pPr>
              <w:pStyle w:val="Beschriftungen"/>
              <w:ind w:left="720"/>
            </w:pPr>
            <w:r>
              <w:t>Einzelarbeit</w:t>
            </w:r>
          </w:p>
        </w:tc>
        <w:tc>
          <w:tcPr>
            <w:tcW w:w="2145" w:type="dxa"/>
            <w:shd w:val="clear" w:color="auto" w:fill="auto"/>
          </w:tcPr>
          <w:p w:rsidR="004063D6" w:rsidRPr="004063D6" w:rsidRDefault="004063D6" w:rsidP="004063D6">
            <w:pPr>
              <w:pStyle w:val="Beschriftungen"/>
              <w:rPr>
                <w:sz w:val="22"/>
              </w:rPr>
            </w:pPr>
            <w:r w:rsidRPr="004063D6">
              <w:rPr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D6">
              <w:rPr>
                <w:sz w:val="22"/>
              </w:rPr>
              <w:instrText xml:space="preserve"> FORMCHECKBOX </w:instrText>
            </w:r>
            <w:r w:rsidR="009A2EC7">
              <w:rPr>
                <w:sz w:val="22"/>
              </w:rPr>
            </w:r>
            <w:r w:rsidR="009A2EC7">
              <w:rPr>
                <w:sz w:val="22"/>
              </w:rPr>
              <w:fldChar w:fldCharType="separate"/>
            </w:r>
            <w:r w:rsidRPr="004063D6">
              <w:rPr>
                <w:sz w:val="22"/>
              </w:rPr>
              <w:fldChar w:fldCharType="end"/>
            </w:r>
          </w:p>
        </w:tc>
        <w:tc>
          <w:tcPr>
            <w:tcW w:w="5056" w:type="dxa"/>
            <w:gridSpan w:val="2"/>
            <w:shd w:val="clear" w:color="auto" w:fill="auto"/>
          </w:tcPr>
          <w:p w:rsidR="004063D6" w:rsidRPr="002512C8" w:rsidRDefault="004063D6" w:rsidP="004063D6">
            <w:pPr>
              <w:spacing w:after="0"/>
            </w:pPr>
          </w:p>
        </w:tc>
      </w:tr>
      <w:tr w:rsidR="004063D6" w:rsidRPr="002512C8" w:rsidTr="00377D87">
        <w:tc>
          <w:tcPr>
            <w:tcW w:w="3539" w:type="dxa"/>
          </w:tcPr>
          <w:p w:rsidR="004063D6" w:rsidRPr="002512C8" w:rsidRDefault="004063D6" w:rsidP="004063D6">
            <w:pPr>
              <w:pStyle w:val="Beschriftungen"/>
              <w:ind w:left="720"/>
            </w:pPr>
            <w:r>
              <w:t>Gruppenarbeit</w:t>
            </w:r>
          </w:p>
        </w:tc>
        <w:tc>
          <w:tcPr>
            <w:tcW w:w="2145" w:type="dxa"/>
          </w:tcPr>
          <w:p w:rsidR="004063D6" w:rsidRPr="002512C8" w:rsidRDefault="004063D6" w:rsidP="004063D6">
            <w:pPr>
              <w:spacing w:after="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541" w:type="dxa"/>
            <w:shd w:val="clear" w:color="auto" w:fill="auto"/>
          </w:tcPr>
          <w:p w:rsidR="004063D6" w:rsidRDefault="004063D6" w:rsidP="004063D6">
            <w:pPr>
              <w:pStyle w:val="Beschriftungen"/>
            </w:pPr>
            <w:r>
              <w:t>zusammen mit:</w:t>
            </w:r>
          </w:p>
        </w:tc>
        <w:tc>
          <w:tcPr>
            <w:tcW w:w="3515" w:type="dxa"/>
            <w:shd w:val="clear" w:color="auto" w:fill="FFFFFF" w:themeFill="background1"/>
          </w:tcPr>
          <w:p w:rsidR="004063D6" w:rsidRDefault="004063D6" w:rsidP="004063D6">
            <w:pPr>
              <w:spacing w:after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DF6A54" w:rsidRDefault="00DF6A54" w:rsidP="00DF6A54">
      <w:pPr>
        <w:spacing w:before="120" w:after="120"/>
      </w:pPr>
      <w:r>
        <w:rPr>
          <w:sz w:val="18"/>
        </w:rPr>
        <w:t>oder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84"/>
        <w:gridCol w:w="5056"/>
      </w:tblGrid>
      <w:tr w:rsidR="004063D6" w:rsidRPr="002512C8" w:rsidTr="004063D6">
        <w:tc>
          <w:tcPr>
            <w:tcW w:w="5684" w:type="dxa"/>
          </w:tcPr>
          <w:p w:rsidR="004063D6" w:rsidRDefault="004063D6" w:rsidP="00A94CE3">
            <w:pPr>
              <w:pStyle w:val="Beschriftungen"/>
              <w:spacing w:before="120"/>
            </w:pPr>
            <w:r w:rsidRPr="00E16AA6">
              <w:t xml:space="preserve">Kumulative Veröffentlichung </w:t>
            </w:r>
          </w:p>
        </w:tc>
        <w:tc>
          <w:tcPr>
            <w:tcW w:w="5056" w:type="dxa"/>
            <w:shd w:val="clear" w:color="auto" w:fill="FFFFFF" w:themeFill="background1"/>
          </w:tcPr>
          <w:p w:rsidR="004063D6" w:rsidRPr="002512C8" w:rsidRDefault="004063D6" w:rsidP="004063D6">
            <w:pPr>
              <w:spacing w:before="120"/>
            </w:pPr>
          </w:p>
        </w:tc>
      </w:tr>
      <w:tr w:rsidR="00A94CE3" w:rsidRPr="002512C8" w:rsidTr="004063D6">
        <w:tc>
          <w:tcPr>
            <w:tcW w:w="5684" w:type="dxa"/>
          </w:tcPr>
          <w:p w:rsidR="00A94CE3" w:rsidRPr="00E16AA6" w:rsidRDefault="00A94CE3" w:rsidP="00A94CE3">
            <w:pPr>
              <w:pStyle w:val="Beschriftungen"/>
              <w:numPr>
                <w:ilvl w:val="0"/>
                <w:numId w:val="6"/>
              </w:numPr>
            </w:pPr>
            <w:r w:rsidRPr="00E16AA6">
              <w:t>in Form einer angenommenen Publikation als Erstautor</w:t>
            </w:r>
          </w:p>
        </w:tc>
        <w:tc>
          <w:tcPr>
            <w:tcW w:w="5056" w:type="dxa"/>
            <w:shd w:val="clear" w:color="auto" w:fill="FFFFFF" w:themeFill="background1"/>
          </w:tcPr>
          <w:p w:rsidR="00A94CE3" w:rsidRDefault="00A94CE3" w:rsidP="00A94CE3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</w:p>
        </w:tc>
      </w:tr>
      <w:tr w:rsidR="004063D6" w:rsidRPr="002512C8" w:rsidTr="004063D6">
        <w:tc>
          <w:tcPr>
            <w:tcW w:w="5684" w:type="dxa"/>
          </w:tcPr>
          <w:p w:rsidR="00A21C11" w:rsidRDefault="004063D6" w:rsidP="00A94CE3">
            <w:pPr>
              <w:pStyle w:val="Beschriftungen"/>
              <w:numPr>
                <w:ilvl w:val="0"/>
                <w:numId w:val="6"/>
              </w:numPr>
            </w:pPr>
            <w:r w:rsidRPr="00E16AA6">
              <w:t xml:space="preserve">als Kombination aus angenommener Publikation als Co-Autor und </w:t>
            </w:r>
          </w:p>
          <w:p w:rsidR="00A21C11" w:rsidRDefault="004063D6" w:rsidP="00A94CE3">
            <w:pPr>
              <w:pStyle w:val="Beschriftungen"/>
              <w:numPr>
                <w:ilvl w:val="1"/>
                <w:numId w:val="9"/>
              </w:numPr>
              <w:ind w:left="714" w:hanging="357"/>
            </w:pPr>
            <w:r w:rsidRPr="00E16AA6">
              <w:t>Kurz-Monografie</w:t>
            </w:r>
            <w:r>
              <w:t xml:space="preserve"> (mind. 1000 Wörter)</w:t>
            </w:r>
            <w:r w:rsidR="00A21C11">
              <w:t xml:space="preserve"> oder</w:t>
            </w:r>
          </w:p>
          <w:p w:rsidR="004063D6" w:rsidRDefault="00D837FC" w:rsidP="00A94CE3">
            <w:pPr>
              <w:pStyle w:val="Beschriftungen"/>
              <w:numPr>
                <w:ilvl w:val="1"/>
                <w:numId w:val="9"/>
              </w:numPr>
              <w:ind w:left="714" w:hanging="357"/>
            </w:pPr>
            <w:r>
              <w:t>Zusammenfassung (800–2400 Wörter) (</w:t>
            </w:r>
            <w:r w:rsidR="00A21C11">
              <w:t xml:space="preserve">nur </w:t>
            </w:r>
            <w:r>
              <w:t xml:space="preserve">möglich, falls Vertrag </w:t>
            </w:r>
            <w:r w:rsidR="00A21C11">
              <w:t xml:space="preserve">vor </w:t>
            </w:r>
            <w:r w:rsidR="00253B22">
              <w:t>29</w:t>
            </w:r>
            <w:r w:rsidR="00A21C11">
              <w:t xml:space="preserve">.10.2019 </w:t>
            </w:r>
            <w:r>
              <w:t>eingereicht worden ist)</w:t>
            </w:r>
            <w:r w:rsidR="00A21C11">
              <w:t xml:space="preserve"> </w:t>
            </w:r>
          </w:p>
        </w:tc>
        <w:tc>
          <w:tcPr>
            <w:tcW w:w="5056" w:type="dxa"/>
            <w:shd w:val="clear" w:color="auto" w:fill="FFFFFF" w:themeFill="background1"/>
          </w:tcPr>
          <w:p w:rsidR="004063D6" w:rsidRPr="002512C8" w:rsidRDefault="004063D6" w:rsidP="004063D6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</w:p>
        </w:tc>
      </w:tr>
    </w:tbl>
    <w:p w:rsidR="001A6207" w:rsidRDefault="001A6207" w:rsidP="001A6207">
      <w:pPr>
        <w:pStyle w:val="berschrift1"/>
      </w:pPr>
      <w:r>
        <w:t>Weitergabe von unveröffentlichten Master</w:t>
      </w:r>
      <w:r w:rsidR="00D377F5">
        <w:t>arbeiten</w:t>
      </w:r>
    </w:p>
    <w:p w:rsidR="001A6207" w:rsidRPr="0043469B" w:rsidRDefault="00253B22" w:rsidP="001A6207">
      <w:pPr>
        <w:pStyle w:val="Beschriftungen"/>
        <w:spacing w:after="120"/>
      </w:pPr>
      <w:r>
        <w:t xml:space="preserve">Bibliografische Metadaten </w:t>
      </w:r>
      <w:r w:rsidR="001A6207">
        <w:t>aller medizinischen Master</w:t>
      </w:r>
      <w:r w:rsidR="00D377F5">
        <w:t>arbeiten</w:t>
      </w:r>
      <w:r w:rsidR="001A6207">
        <w:t xml:space="preserve"> </w:t>
      </w:r>
      <w:r w:rsidR="004315CB">
        <w:t xml:space="preserve">inkl. Titel und Leitung </w:t>
      </w:r>
      <w:r w:rsidR="001A6207">
        <w:t xml:space="preserve">werden im </w:t>
      </w:r>
      <w:proofErr w:type="spellStart"/>
      <w:r w:rsidR="001A6207">
        <w:t>edoc</w:t>
      </w:r>
      <w:proofErr w:type="spellEnd"/>
      <w:r w:rsidR="001A6207">
        <w:t xml:space="preserve">-Repository der Universitätsbibliothek Basel nachgewiesen und dauerhaft gespeichert. </w:t>
      </w:r>
      <w:r>
        <w:t xml:space="preserve">Volltexte sind nicht zugänglich. </w:t>
      </w:r>
      <w:r w:rsidR="001A6207">
        <w:t>Interessenten können sich bei unveröffentlichten Master</w:t>
      </w:r>
      <w:r w:rsidR="00D377F5">
        <w:t>arbeiten</w:t>
      </w:r>
      <w:r w:rsidR="001A6207">
        <w:t xml:space="preserve"> an die dort genannte Leitung wenden. </w:t>
      </w:r>
      <w:r>
        <w:br/>
      </w:r>
      <w:r w:rsidR="001A6207">
        <w:t>Leitung und Masterstudierende/r vereinbaren folgenden Umgang mit Anfragen (ein Feld ankreuzen):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0201"/>
        <w:gridCol w:w="539"/>
      </w:tblGrid>
      <w:tr w:rsidR="001A6207" w:rsidRPr="002512C8" w:rsidTr="00087436">
        <w:trPr>
          <w:trHeight w:val="300"/>
        </w:trPr>
        <w:tc>
          <w:tcPr>
            <w:tcW w:w="10201" w:type="dxa"/>
          </w:tcPr>
          <w:p w:rsidR="001A6207" w:rsidRDefault="001A6207" w:rsidP="00087436">
            <w:pPr>
              <w:pStyle w:val="Beschriftungen"/>
            </w:pPr>
            <w:r>
              <w:t>Die Master</w:t>
            </w:r>
            <w:r w:rsidR="00D377F5">
              <w:t>arbeit</w:t>
            </w:r>
            <w:r>
              <w:t xml:space="preserve"> kann bei begründeter Anfrage von der Leitung weitergegeben werden.</w:t>
            </w:r>
          </w:p>
        </w:tc>
        <w:tc>
          <w:tcPr>
            <w:tcW w:w="539" w:type="dxa"/>
            <w:shd w:val="clear" w:color="auto" w:fill="FFFFFF" w:themeFill="background1"/>
          </w:tcPr>
          <w:p w:rsidR="001A6207" w:rsidRDefault="001A6207" w:rsidP="00087436">
            <w:pPr>
              <w:spacing w:after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</w:p>
        </w:tc>
      </w:tr>
      <w:tr w:rsidR="001A6207" w:rsidRPr="002512C8" w:rsidTr="00087436">
        <w:trPr>
          <w:trHeight w:val="300"/>
        </w:trPr>
        <w:tc>
          <w:tcPr>
            <w:tcW w:w="10201" w:type="dxa"/>
          </w:tcPr>
          <w:p w:rsidR="001A6207" w:rsidRDefault="001A6207" w:rsidP="00087436">
            <w:pPr>
              <w:pStyle w:val="Beschriftungen"/>
            </w:pPr>
            <w:r>
              <w:t>Die Master</w:t>
            </w:r>
            <w:r w:rsidR="00D377F5">
              <w:t>arbeit</w:t>
            </w:r>
            <w:r>
              <w:t xml:space="preserve"> wird nicht weitergegeben.</w:t>
            </w:r>
          </w:p>
        </w:tc>
        <w:tc>
          <w:tcPr>
            <w:tcW w:w="539" w:type="dxa"/>
            <w:shd w:val="clear" w:color="auto" w:fill="FFFFFF" w:themeFill="background1"/>
          </w:tcPr>
          <w:p w:rsidR="001A6207" w:rsidRDefault="001A6207" w:rsidP="00087436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</w:p>
        </w:tc>
      </w:tr>
    </w:tbl>
    <w:p w:rsidR="00097C39" w:rsidRDefault="00F27F62" w:rsidP="00097C39">
      <w:pPr>
        <w:pStyle w:val="berschrift1"/>
      </w:pPr>
      <w:r w:rsidRPr="00F27F62">
        <w:rPr>
          <w:b w:val="0"/>
          <w:bCs/>
        </w:rPr>
        <w:t xml:space="preserve">nur </w:t>
      </w:r>
      <w:r w:rsidR="00E27E16" w:rsidRPr="00F27F62">
        <w:rPr>
          <w:b w:val="0"/>
          <w:bCs/>
        </w:rPr>
        <w:t xml:space="preserve">für </w:t>
      </w:r>
      <w:r w:rsidR="00097C39" w:rsidRPr="00F27F62">
        <w:rPr>
          <w:b w:val="0"/>
          <w:bCs/>
        </w:rPr>
        <w:t>Vertrag</w:t>
      </w:r>
      <w:r w:rsidRPr="00F27F62">
        <w:rPr>
          <w:b w:val="0"/>
          <w:bCs/>
        </w:rPr>
        <w:t>:</w:t>
      </w:r>
      <w:r>
        <w:t xml:space="preserve"> Vertragsabschluss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65"/>
        <w:gridCol w:w="5075"/>
      </w:tblGrid>
      <w:tr w:rsidR="00E27E16" w:rsidRPr="002512C8" w:rsidTr="00E27E16">
        <w:trPr>
          <w:trHeight w:val="300"/>
        </w:trPr>
        <w:tc>
          <w:tcPr>
            <w:tcW w:w="5665" w:type="dxa"/>
          </w:tcPr>
          <w:p w:rsidR="00E27E16" w:rsidRDefault="00E27E16" w:rsidP="001C7D76">
            <w:pPr>
              <w:pStyle w:val="Beschriftungen"/>
            </w:pPr>
            <w:r>
              <w:t>Die beteiligten Personen bestätigen, dass sie im Einvernehmen die obengenannten Details zum gemeinsamen Master</w:t>
            </w:r>
            <w:r w:rsidR="00D377F5">
              <w:t>arbeits</w:t>
            </w:r>
            <w:r>
              <w:t>projekt festgelegt haben.</w:t>
            </w:r>
          </w:p>
        </w:tc>
        <w:tc>
          <w:tcPr>
            <w:tcW w:w="5075" w:type="dxa"/>
            <w:shd w:val="clear" w:color="auto" w:fill="FFFFFF" w:themeFill="background1"/>
          </w:tcPr>
          <w:p w:rsidR="00E27E16" w:rsidRDefault="00E27E16" w:rsidP="001C7D76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28"/>
          </w:p>
        </w:tc>
      </w:tr>
      <w:tr w:rsidR="00E27E16" w:rsidRPr="002512C8" w:rsidTr="00E27E16">
        <w:trPr>
          <w:trHeight w:val="300"/>
        </w:trPr>
        <w:tc>
          <w:tcPr>
            <w:tcW w:w="5665" w:type="dxa"/>
          </w:tcPr>
          <w:p w:rsidR="00E27E16" w:rsidRDefault="00E27E16" w:rsidP="001C7D76">
            <w:pPr>
              <w:pStyle w:val="Beschriftungen"/>
            </w:pPr>
            <w:r>
              <w:t xml:space="preserve">Die Leitung bestätigt, dass eine Ethik-Bewilligung entweder nicht notwendig ist oder bereits vorliegt oder </w:t>
            </w:r>
            <w:r w:rsidR="00377D87">
              <w:t>unter Einbeziehung</w:t>
            </w:r>
            <w:r>
              <w:t xml:space="preserve"> de</w:t>
            </w:r>
            <w:r w:rsidR="004B305E">
              <w:t>s</w:t>
            </w:r>
            <w:r>
              <w:t>/der Studierenden eingeholt wird.</w:t>
            </w:r>
          </w:p>
        </w:tc>
        <w:tc>
          <w:tcPr>
            <w:tcW w:w="5075" w:type="dxa"/>
            <w:shd w:val="clear" w:color="auto" w:fill="FFFFFF" w:themeFill="background1"/>
          </w:tcPr>
          <w:p w:rsidR="00E27E16" w:rsidRDefault="00E27E16" w:rsidP="001C7D76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29"/>
          </w:p>
        </w:tc>
      </w:tr>
      <w:tr w:rsidR="00097C39" w:rsidRPr="002512C8" w:rsidTr="00E27E16">
        <w:trPr>
          <w:trHeight w:val="300"/>
        </w:trPr>
        <w:tc>
          <w:tcPr>
            <w:tcW w:w="5665" w:type="dxa"/>
          </w:tcPr>
          <w:p w:rsidR="00097C39" w:rsidRPr="002512C8" w:rsidRDefault="00097C39" w:rsidP="001C7D76">
            <w:pPr>
              <w:pStyle w:val="Beschriftungen"/>
            </w:pPr>
            <w:r>
              <w:t>Datum</w:t>
            </w:r>
            <w:r w:rsidR="004315CB">
              <w:t>:</w:t>
            </w:r>
          </w:p>
        </w:tc>
        <w:tc>
          <w:tcPr>
            <w:tcW w:w="5075" w:type="dxa"/>
            <w:shd w:val="clear" w:color="auto" w:fill="FFFFFF" w:themeFill="background1"/>
          </w:tcPr>
          <w:p w:rsidR="00097C39" w:rsidRPr="002512C8" w:rsidRDefault="00097C39" w:rsidP="001C7D7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7CFB" w:rsidRDefault="00097C39" w:rsidP="001F7115">
      <w:pPr>
        <w:pStyle w:val="Beschriftungen"/>
        <w:numPr>
          <w:ilvl w:val="0"/>
          <w:numId w:val="3"/>
        </w:numPr>
        <w:spacing w:before="120"/>
        <w:ind w:left="357" w:hanging="357"/>
      </w:pPr>
      <w:r>
        <w:t xml:space="preserve">Der Vertrag ist ohne Unterschriften gültig. </w:t>
      </w:r>
      <w:r w:rsidR="004315CB">
        <w:t>Beide Felder müssen für einen gültigen Vertrag angekreuzt sein.</w:t>
      </w:r>
    </w:p>
    <w:p w:rsidR="00097C39" w:rsidRDefault="00097C39" w:rsidP="00AB1F30">
      <w:pPr>
        <w:pStyle w:val="Beschriftungen"/>
        <w:numPr>
          <w:ilvl w:val="0"/>
          <w:numId w:val="3"/>
        </w:numPr>
      </w:pPr>
      <w:r>
        <w:t xml:space="preserve">Der/Die Studierende </w:t>
      </w:r>
      <w:r w:rsidR="003F10C1">
        <w:t>schickt</w:t>
      </w:r>
      <w:r>
        <w:t xml:space="preserve"> die Datei (</w:t>
      </w:r>
      <w:r w:rsidR="00201404">
        <w:t>PDF</w:t>
      </w:r>
      <w:r w:rsidR="00CF7214">
        <w:t>, Datei-Benennung s.u.</w:t>
      </w:r>
      <w:r>
        <w:t xml:space="preserve">) </w:t>
      </w:r>
      <w:r w:rsidR="003F10C1">
        <w:t xml:space="preserve">via </w:t>
      </w:r>
      <w:hyperlink r:id="rId14" w:history="1">
        <w:r w:rsidR="003F10C1" w:rsidRPr="006119D2">
          <w:rPr>
            <w:rStyle w:val="Hyperlink"/>
          </w:rPr>
          <w:t>http://filesender.switch.ch/</w:t>
        </w:r>
      </w:hyperlink>
      <w:r w:rsidR="003F10C1">
        <w:t xml:space="preserve"> an die Adresse </w:t>
      </w:r>
      <w:hyperlink r:id="rId15" w:history="1">
        <w:r w:rsidR="00F650C8" w:rsidRPr="009020D4">
          <w:rPr>
            <w:rStyle w:val="Hyperlink"/>
          </w:rPr>
          <w:t>masterarbeit-studdekmed@unibas.ch</w:t>
        </w:r>
      </w:hyperlink>
      <w:r>
        <w:t xml:space="preserve">. </w:t>
      </w:r>
    </w:p>
    <w:p w:rsidR="00097C39" w:rsidRDefault="00097C39" w:rsidP="00AB1F30">
      <w:pPr>
        <w:pStyle w:val="Beschriftungen"/>
        <w:numPr>
          <w:ilvl w:val="0"/>
          <w:numId w:val="3"/>
        </w:numPr>
      </w:pPr>
      <w:r>
        <w:t xml:space="preserve">Die beteiligten Personen erhalten vom Studiendekanat innerhalb von </w:t>
      </w:r>
      <w:r w:rsidR="003F10C1">
        <w:t xml:space="preserve">15 Arbeitstagen </w:t>
      </w:r>
      <w:r>
        <w:t>eine Empfangsbestätigung</w:t>
      </w:r>
      <w:r w:rsidR="00AB1F30">
        <w:t xml:space="preserve"> mit dem Vertrag als Anhang.</w:t>
      </w:r>
    </w:p>
    <w:p w:rsidR="00097C39" w:rsidRDefault="00097C39" w:rsidP="00097C39">
      <w:pPr>
        <w:pStyle w:val="Beschriftungen"/>
      </w:pPr>
    </w:p>
    <w:p w:rsidR="00097C39" w:rsidRDefault="00F27F62" w:rsidP="00097C39">
      <w:pPr>
        <w:pStyle w:val="berschrift1"/>
      </w:pPr>
      <w:r w:rsidRPr="00F27F62">
        <w:rPr>
          <w:b w:val="0"/>
          <w:bCs/>
        </w:rPr>
        <w:t xml:space="preserve">nur </w:t>
      </w:r>
      <w:r w:rsidR="00E27E16" w:rsidRPr="00F27F62">
        <w:rPr>
          <w:b w:val="0"/>
          <w:bCs/>
        </w:rPr>
        <w:t xml:space="preserve">für </w:t>
      </w:r>
      <w:r w:rsidR="00097C39" w:rsidRPr="00F27F62">
        <w:rPr>
          <w:b w:val="0"/>
          <w:bCs/>
        </w:rPr>
        <w:t>Bewertung</w:t>
      </w:r>
      <w:r w:rsidR="00E27E16" w:rsidRPr="00F27F62">
        <w:rPr>
          <w:b w:val="0"/>
          <w:bCs/>
        </w:rPr>
        <w:t>sbogen</w:t>
      </w:r>
      <w:r w:rsidRPr="00F27F62">
        <w:rPr>
          <w:b w:val="0"/>
          <w:bCs/>
        </w:rPr>
        <w:t>:</w:t>
      </w:r>
      <w:r>
        <w:t xml:space="preserve"> Selbstständigkeitserklärung und Bestehen</w:t>
      </w: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34"/>
        <w:gridCol w:w="1449"/>
        <w:gridCol w:w="1984"/>
        <w:gridCol w:w="1134"/>
        <w:gridCol w:w="545"/>
      </w:tblGrid>
      <w:tr w:rsidR="00E27E16" w:rsidRPr="002512C8" w:rsidTr="00377D87">
        <w:trPr>
          <w:trHeight w:val="300"/>
        </w:trPr>
        <w:tc>
          <w:tcPr>
            <w:tcW w:w="10201" w:type="dxa"/>
            <w:gridSpan w:val="4"/>
            <w:tcBorders>
              <w:bottom w:val="single" w:sz="4" w:space="0" w:color="D9D9D9" w:themeColor="background1" w:themeShade="D9"/>
            </w:tcBorders>
          </w:tcPr>
          <w:p w:rsidR="00E27E16" w:rsidRDefault="00E27E16" w:rsidP="00E27E16">
            <w:pPr>
              <w:pStyle w:val="Beschriftungen"/>
            </w:pPr>
            <w:r>
              <w:t xml:space="preserve">Der/Die </w:t>
            </w:r>
            <w:r w:rsidRPr="00E27E16">
              <w:rPr>
                <w:b/>
                <w:bCs/>
              </w:rPr>
              <w:t>Masterstudierende</w:t>
            </w:r>
            <w:r>
              <w:t xml:space="preserve"> bestätigt:</w:t>
            </w:r>
          </w:p>
          <w:p w:rsidR="00E27E16" w:rsidRDefault="00E27E16" w:rsidP="001F7115">
            <w:pPr>
              <w:pStyle w:val="Beschriftungen"/>
              <w:ind w:left="720"/>
            </w:pPr>
            <w:r>
              <w:t xml:space="preserve">„Hiermit </w:t>
            </w:r>
            <w:r w:rsidR="00377D87">
              <w:t>erkläre</w:t>
            </w:r>
            <w:r>
              <w:t xml:space="preserve"> ich, dass ich die vorliegende Master</w:t>
            </w:r>
            <w:r w:rsidR="00D377F5">
              <w:t>arbeit</w:t>
            </w:r>
            <w:r>
              <w:t xml:space="preserve"> selbständig, entsprechend den Grundsätzen wissenschaftlicher Ehrlichkeit und Standards abgefasst habe. Insbesondere versichere ich, dass ich alle wörtlichen und alle </w:t>
            </w:r>
            <w:proofErr w:type="spellStart"/>
            <w:r>
              <w:t>sinngemässen</w:t>
            </w:r>
            <w:proofErr w:type="spellEnd"/>
            <w:r>
              <w:t xml:space="preserve"> Übernahmen aus anderen Werken als solche kenntlich gemacht habe. </w:t>
            </w:r>
          </w:p>
          <w:p w:rsidR="00E27E16" w:rsidRDefault="00E27E16" w:rsidP="004B305E">
            <w:pPr>
              <w:pStyle w:val="Beschriftungen"/>
              <w:spacing w:after="120"/>
              <w:ind w:left="720"/>
            </w:pPr>
            <w:r>
              <w:t>Es ist mir bekannt, dass bei unlauterem Vorgehen meinerseits die Medizinische Fakultät das Recht hat, mir den auf Grund dieser Arbeit verliehenen Titel zu entziehen.“</w:t>
            </w:r>
          </w:p>
        </w:tc>
        <w:tc>
          <w:tcPr>
            <w:tcW w:w="545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E27E16" w:rsidRDefault="00E27E16" w:rsidP="001C7D76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30"/>
          </w:p>
        </w:tc>
      </w:tr>
      <w:tr w:rsidR="00AB1F30" w:rsidRPr="002512C8" w:rsidTr="004B305E">
        <w:trPr>
          <w:trHeight w:val="30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1F30" w:rsidRPr="002512C8" w:rsidRDefault="00E27E16" w:rsidP="004B305E">
            <w:pPr>
              <w:pStyle w:val="Beschriftunge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5418"/>
              </w:tabs>
              <w:spacing w:before="120"/>
            </w:pPr>
            <w:r>
              <w:t xml:space="preserve">Die </w:t>
            </w:r>
            <w:r w:rsidRPr="00E27E16">
              <w:rPr>
                <w:b/>
                <w:bCs/>
              </w:rPr>
              <w:t>Leitung</w:t>
            </w:r>
            <w:r>
              <w:t xml:space="preserve"> bestätigt: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23C06">
              <w:tab/>
              <w:t>bestanden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B1F30" w:rsidRPr="002512C8" w:rsidRDefault="00AB1F30" w:rsidP="004B305E">
            <w:pPr>
              <w:spacing w:before="12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B1F30" w:rsidRPr="002512C8" w:rsidRDefault="00AB1F30" w:rsidP="004B305E">
            <w:pPr>
              <w:pStyle w:val="Beschriftungen"/>
              <w:spacing w:before="120"/>
            </w:pPr>
            <w:r>
              <w:t>nicht bestanden (Begründung separat)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1F30" w:rsidRPr="002512C8" w:rsidRDefault="00AB1F30" w:rsidP="004B305E">
            <w:pPr>
              <w:spacing w:before="12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>
              <w:instrText xml:space="preserve"> FORMCHECKBOX </w:instrText>
            </w:r>
            <w:r w:rsidR="009A2EC7">
              <w:fldChar w:fldCharType="separate"/>
            </w:r>
            <w:r>
              <w:fldChar w:fldCharType="end"/>
            </w:r>
            <w:bookmarkEnd w:id="32"/>
          </w:p>
        </w:tc>
      </w:tr>
      <w:tr w:rsidR="004B305E" w:rsidRPr="002512C8" w:rsidTr="004B305E">
        <w:trPr>
          <w:trHeight w:val="266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305E" w:rsidRPr="002512C8" w:rsidRDefault="004B305E" w:rsidP="00CC0C7B">
            <w:pPr>
              <w:pStyle w:val="Beschriftungen"/>
            </w:pPr>
            <w:r>
              <w:t>Datum</w:t>
            </w:r>
            <w:r w:rsidR="004315CB">
              <w:t>:</w:t>
            </w:r>
          </w:p>
        </w:tc>
        <w:tc>
          <w:tcPr>
            <w:tcW w:w="51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05E" w:rsidRPr="002512C8" w:rsidRDefault="004B305E" w:rsidP="00CC0C7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7C39" w:rsidRDefault="00097C39" w:rsidP="00E27E16">
      <w:pPr>
        <w:pStyle w:val="Beschriftungen"/>
        <w:numPr>
          <w:ilvl w:val="0"/>
          <w:numId w:val="4"/>
        </w:numPr>
        <w:spacing w:before="120"/>
        <w:ind w:left="357" w:hanging="357"/>
      </w:pPr>
      <w:r>
        <w:t xml:space="preserve">Der Bewertungsbogen ist ohne Unterschriften gültig. </w:t>
      </w:r>
    </w:p>
    <w:p w:rsidR="00097C39" w:rsidRDefault="003F10C1" w:rsidP="00AB1F30">
      <w:pPr>
        <w:pStyle w:val="Beschriftungen"/>
        <w:numPr>
          <w:ilvl w:val="0"/>
          <w:numId w:val="4"/>
        </w:numPr>
      </w:pPr>
      <w:r>
        <w:t>Der/Die Studierende schickt die Datei</w:t>
      </w:r>
      <w:r w:rsidR="004315CB">
        <w:t>en (Bewertungsbogen, Master</w:t>
      </w:r>
      <w:r w:rsidR="00D377F5">
        <w:t>arbeit</w:t>
      </w:r>
      <w:r w:rsidR="004315CB">
        <w:t>, ggf. Kurzmonografie)</w:t>
      </w:r>
      <w:r>
        <w:t xml:space="preserve"> via </w:t>
      </w:r>
      <w:hyperlink r:id="rId16" w:history="1">
        <w:r w:rsidRPr="006119D2">
          <w:rPr>
            <w:rStyle w:val="Hyperlink"/>
          </w:rPr>
          <w:t>http://filesender.switch.ch/</w:t>
        </w:r>
      </w:hyperlink>
      <w:r>
        <w:t xml:space="preserve"> an die Adresse </w:t>
      </w:r>
      <w:bookmarkStart w:id="33" w:name="_GoBack"/>
      <w:bookmarkEnd w:id="33"/>
      <w:r w:rsidR="00F650C8">
        <w:fldChar w:fldCharType="begin"/>
      </w:r>
      <w:r w:rsidR="00F650C8">
        <w:instrText xml:space="preserve"> HYPERLINK "mailto:</w:instrText>
      </w:r>
      <w:r w:rsidR="00F650C8" w:rsidRPr="00CF7743">
        <w:instrText>masterarbeit</w:instrText>
      </w:r>
      <w:r w:rsidR="00F650C8" w:rsidRPr="00F650C8">
        <w:instrText>-studdekmed@unibas.ch</w:instrText>
      </w:r>
      <w:r w:rsidR="00F650C8">
        <w:instrText xml:space="preserve">" </w:instrText>
      </w:r>
      <w:r w:rsidR="00F650C8">
        <w:fldChar w:fldCharType="separate"/>
      </w:r>
      <w:r w:rsidR="00F650C8" w:rsidRPr="009020D4">
        <w:rPr>
          <w:rStyle w:val="Hyperlink"/>
        </w:rPr>
        <w:t>masterarbeit</w:t>
      </w:r>
      <w:r w:rsidR="00F650C8" w:rsidRPr="009020D4">
        <w:rPr>
          <w:rStyle w:val="Hyperlink"/>
        </w:rPr>
        <w:t>-studdekmed@unibas.ch</w:t>
      </w:r>
      <w:r w:rsidR="00F650C8">
        <w:fldChar w:fldCharType="end"/>
      </w:r>
      <w:r>
        <w:t>.</w:t>
      </w:r>
    </w:p>
    <w:p w:rsidR="004315CB" w:rsidRDefault="004315CB" w:rsidP="00AB1F30">
      <w:pPr>
        <w:pStyle w:val="Beschriftungen"/>
        <w:numPr>
          <w:ilvl w:val="0"/>
          <w:numId w:val="4"/>
        </w:numPr>
      </w:pPr>
      <w:r>
        <w:t>Die Master</w:t>
      </w:r>
      <w:r w:rsidR="00D377F5">
        <w:t>arbeits</w:t>
      </w:r>
      <w:r>
        <w:t xml:space="preserve">-Datei soll </w:t>
      </w:r>
      <w:r w:rsidR="00891598">
        <w:t xml:space="preserve">genau </w:t>
      </w:r>
      <w:r>
        <w:t>eine Datei sein und im Format PDF/A abgespeichert sein.</w:t>
      </w:r>
    </w:p>
    <w:p w:rsidR="0043469B" w:rsidRDefault="00097C39" w:rsidP="0043469B">
      <w:pPr>
        <w:pStyle w:val="Beschriftungen"/>
        <w:numPr>
          <w:ilvl w:val="0"/>
          <w:numId w:val="4"/>
        </w:numPr>
      </w:pPr>
      <w:r>
        <w:t xml:space="preserve">Die beteiligten Personen erhalten vom Studiendekanat innerhalb von </w:t>
      </w:r>
      <w:r w:rsidR="003F10C1">
        <w:t>15</w:t>
      </w:r>
      <w:r>
        <w:t xml:space="preserve"> </w:t>
      </w:r>
      <w:r w:rsidR="003F10C1">
        <w:t xml:space="preserve">Arbeitstagen </w:t>
      </w:r>
      <w:r>
        <w:t>eine Empfangsbestätigung.</w:t>
      </w:r>
    </w:p>
    <w:p w:rsidR="00891598" w:rsidRDefault="00CF1FC1" w:rsidP="00FF3223">
      <w:pPr>
        <w:pStyle w:val="Beschriftungen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20"/>
        </w:tabs>
        <w:spacing w:before="480"/>
      </w:pPr>
      <w:r w:rsidRPr="00CF7214">
        <w:rPr>
          <w:b/>
          <w:bCs/>
        </w:rPr>
        <w:lastRenderedPageBreak/>
        <w:t>Datei-Benennungen</w:t>
      </w:r>
      <w:r w:rsidR="00CF7214">
        <w:t xml:space="preserve"> </w:t>
      </w:r>
      <w:r w:rsidR="00CF7214">
        <w:tab/>
      </w:r>
      <w:r w:rsidR="00201404">
        <w:tab/>
      </w:r>
      <w:r w:rsidR="00201404">
        <w:tab/>
      </w:r>
      <w:r w:rsidR="00201404">
        <w:br/>
      </w:r>
      <w:r w:rsidR="00891598">
        <w:t>E-Mail-Lokalteil = Teil der (stud.)unibas.ch-E-Mail-Adresse, der vor dem @ steht</w:t>
      </w:r>
    </w:p>
    <w:p w:rsidR="00201404" w:rsidRDefault="00201404" w:rsidP="00891598">
      <w:pPr>
        <w:pStyle w:val="Beschriftungen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20"/>
        </w:tabs>
      </w:pPr>
      <w:r>
        <w:t xml:space="preserve">bei Vertrags-Datei: </w:t>
      </w:r>
      <w:r w:rsidR="00CF7214">
        <w:t>20XX = Jahr der Einreichung</w:t>
      </w:r>
      <w:r>
        <w:t xml:space="preserve"> des Vertrags</w:t>
      </w:r>
    </w:p>
    <w:p w:rsidR="00CF1FC1" w:rsidRDefault="00201404" w:rsidP="00FF3223">
      <w:pPr>
        <w:pStyle w:val="Beschriftungen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20"/>
        </w:tabs>
      </w:pPr>
      <w:r>
        <w:t xml:space="preserve">bei den anderen Dateien: 20XX = Jahr der Einreichungs-Deadline im </w:t>
      </w:r>
      <w:r w:rsidR="004315CB">
        <w:t xml:space="preserve">Frühjahrssemester des </w:t>
      </w:r>
      <w:r>
        <w:t xml:space="preserve">3. MA-SJ </w:t>
      </w:r>
    </w:p>
    <w:p w:rsidR="00CF1FC1" w:rsidRDefault="00CF7214" w:rsidP="00201404">
      <w:pPr>
        <w:pStyle w:val="Beschriftungen"/>
        <w:numPr>
          <w:ilvl w:val="0"/>
          <w:numId w:val="5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120"/>
        <w:ind w:left="357" w:hanging="357"/>
      </w:pPr>
      <w:r>
        <w:t xml:space="preserve">Vertrags-Datei: </w:t>
      </w:r>
      <w:r>
        <w:tab/>
      </w:r>
      <w:r>
        <w:tab/>
      </w:r>
      <w:r>
        <w:tab/>
      </w:r>
      <w:r>
        <w:tab/>
      </w:r>
      <w:r w:rsidR="00891598">
        <w:t>E-Mail-Lokalteil</w:t>
      </w:r>
      <w:r w:rsidRPr="00CF7214">
        <w:t>_20XX</w:t>
      </w:r>
      <w:r w:rsidR="008419D3">
        <w:t>_V</w:t>
      </w:r>
      <w:r w:rsidRPr="00CF7214">
        <w:t>.pdf</w:t>
      </w:r>
    </w:p>
    <w:p w:rsidR="00CF7214" w:rsidRDefault="00CF7214" w:rsidP="00CF7214">
      <w:pPr>
        <w:pStyle w:val="Beschriftungen"/>
        <w:numPr>
          <w:ilvl w:val="0"/>
          <w:numId w:val="5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>
        <w:t xml:space="preserve">Bewertungsbogen-Datei: </w:t>
      </w:r>
      <w:r>
        <w:tab/>
      </w:r>
      <w:r>
        <w:tab/>
      </w:r>
      <w:r>
        <w:tab/>
      </w:r>
      <w:r w:rsidR="00891598">
        <w:t>E-Mail-Lokalteil</w:t>
      </w:r>
      <w:r w:rsidRPr="00CF7214">
        <w:t>_20XX</w:t>
      </w:r>
      <w:r w:rsidR="008419D3">
        <w:t>_B</w:t>
      </w:r>
      <w:r w:rsidRPr="00CF7214">
        <w:t>.pdf</w:t>
      </w:r>
    </w:p>
    <w:p w:rsidR="00CF7214" w:rsidRDefault="00CF7214" w:rsidP="00CF7214">
      <w:pPr>
        <w:pStyle w:val="Beschriftungen"/>
        <w:numPr>
          <w:ilvl w:val="0"/>
          <w:numId w:val="5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>
        <w:t>Master</w:t>
      </w:r>
      <w:r w:rsidR="00D377F5">
        <w:t>arbeitsd</w:t>
      </w:r>
      <w:r>
        <w:t>atei (Monografie oder Publikation):</w:t>
      </w:r>
      <w:r w:rsidR="00D377F5">
        <w:t xml:space="preserve"> </w:t>
      </w:r>
      <w:r w:rsidR="00891598">
        <w:t>E-Mail-Lokalteil</w:t>
      </w:r>
      <w:r w:rsidRPr="00CF7214">
        <w:t>_20XX</w:t>
      </w:r>
      <w:r w:rsidR="008419D3">
        <w:t>_MA</w:t>
      </w:r>
      <w:r w:rsidRPr="00CF7214">
        <w:t>.pdf</w:t>
      </w:r>
    </w:p>
    <w:p w:rsidR="008705AC" w:rsidRDefault="008705AC" w:rsidP="00CF7214">
      <w:pPr>
        <w:pStyle w:val="Beschriftungen"/>
        <w:numPr>
          <w:ilvl w:val="0"/>
          <w:numId w:val="5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>
        <w:t>Kurzmonografie-Datei (bei Co-Autorschaft):</w:t>
      </w:r>
      <w:r>
        <w:tab/>
      </w:r>
      <w:r w:rsidR="00891598">
        <w:t>E-Mail-Lokalteil</w:t>
      </w:r>
      <w:r w:rsidRPr="00CF7214">
        <w:t>_20XX</w:t>
      </w:r>
      <w:r w:rsidR="008419D3">
        <w:t>_KM</w:t>
      </w:r>
      <w:r w:rsidRPr="00CF7214">
        <w:t>.pdf</w:t>
      </w:r>
    </w:p>
    <w:p w:rsidR="00201404" w:rsidRDefault="00201404" w:rsidP="00201404">
      <w:pPr>
        <w:pStyle w:val="Beschriftungen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120"/>
      </w:pPr>
      <w:r>
        <w:t xml:space="preserve">Beispiel: </w:t>
      </w:r>
      <w:r w:rsidR="00891598">
        <w:t>erika.mustermann</w:t>
      </w:r>
      <w:r w:rsidRPr="00201404">
        <w:t>_2021_MA.pdf</w:t>
      </w:r>
    </w:p>
    <w:p w:rsidR="00CF7214" w:rsidRPr="008705AC" w:rsidRDefault="00CF7214" w:rsidP="00D837FC">
      <w:pPr>
        <w:pStyle w:val="Beschriftungen"/>
      </w:pPr>
    </w:p>
    <w:sectPr w:rsidR="00CF7214" w:rsidRPr="008705AC" w:rsidSect="004063D6">
      <w:footerReference w:type="even" r:id="rId17"/>
      <w:footerReference w:type="default" r:id="rId18"/>
      <w:pgSz w:w="11906" w:h="16838" w:code="9"/>
      <w:pgMar w:top="862" w:right="578" w:bottom="720" w:left="578" w:header="113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C7" w:rsidRDefault="009A2EC7" w:rsidP="001A0130">
      <w:pPr>
        <w:spacing w:after="0" w:line="240" w:lineRule="auto"/>
      </w:pPr>
      <w:r>
        <w:separator/>
      </w:r>
    </w:p>
  </w:endnote>
  <w:endnote w:type="continuationSeparator" w:id="0">
    <w:p w:rsidR="009A2EC7" w:rsidRDefault="009A2EC7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0882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063D6" w:rsidRDefault="004063D6" w:rsidP="0085251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55331" w:rsidRDefault="00055331" w:rsidP="004063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sz w:val="20"/>
        <w:szCs w:val="20"/>
      </w:rPr>
      <w:id w:val="-15638611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063D6" w:rsidRPr="004063D6" w:rsidRDefault="004063D6" w:rsidP="0085251C"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</w:rPr>
        </w:pPr>
        <w:r w:rsidRPr="004063D6">
          <w:rPr>
            <w:rStyle w:val="Seitenzahl"/>
            <w:sz w:val="20"/>
            <w:szCs w:val="20"/>
          </w:rPr>
          <w:fldChar w:fldCharType="begin"/>
        </w:r>
        <w:r w:rsidRPr="004063D6">
          <w:rPr>
            <w:rStyle w:val="Seitenzahl"/>
            <w:sz w:val="20"/>
            <w:szCs w:val="20"/>
          </w:rPr>
          <w:instrText xml:space="preserve"> PAGE </w:instrText>
        </w:r>
        <w:r w:rsidRPr="004063D6">
          <w:rPr>
            <w:rStyle w:val="Seitenzahl"/>
            <w:sz w:val="20"/>
            <w:szCs w:val="20"/>
          </w:rPr>
          <w:fldChar w:fldCharType="separate"/>
        </w:r>
        <w:r w:rsidRPr="004063D6">
          <w:rPr>
            <w:rStyle w:val="Seitenzahl"/>
            <w:noProof/>
            <w:sz w:val="20"/>
            <w:szCs w:val="20"/>
          </w:rPr>
          <w:t>2</w:t>
        </w:r>
        <w:r w:rsidRPr="004063D6">
          <w:rPr>
            <w:rStyle w:val="Seitenzahl"/>
            <w:sz w:val="20"/>
            <w:szCs w:val="20"/>
          </w:rPr>
          <w:fldChar w:fldCharType="end"/>
        </w:r>
      </w:p>
    </w:sdtContent>
  </w:sdt>
  <w:p w:rsidR="00055331" w:rsidRDefault="00055331" w:rsidP="004063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C7" w:rsidRDefault="009A2EC7" w:rsidP="001A0130">
      <w:pPr>
        <w:spacing w:after="0" w:line="240" w:lineRule="auto"/>
      </w:pPr>
      <w:r>
        <w:separator/>
      </w:r>
    </w:p>
  </w:footnote>
  <w:footnote w:type="continuationSeparator" w:id="0">
    <w:p w:rsidR="009A2EC7" w:rsidRDefault="009A2EC7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33443"/>
    <w:multiLevelType w:val="hybridMultilevel"/>
    <w:tmpl w:val="70608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23405"/>
    <w:multiLevelType w:val="multilevel"/>
    <w:tmpl w:val="70608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F401E"/>
    <w:multiLevelType w:val="hybridMultilevel"/>
    <w:tmpl w:val="E0945242"/>
    <w:lvl w:ilvl="0" w:tplc="484AB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67B2"/>
    <w:multiLevelType w:val="hybridMultilevel"/>
    <w:tmpl w:val="ED4E5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377CF"/>
    <w:multiLevelType w:val="hybridMultilevel"/>
    <w:tmpl w:val="17AEB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35BD6"/>
    <w:multiLevelType w:val="hybridMultilevel"/>
    <w:tmpl w:val="CB90F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numm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136ED"/>
    <w:multiLevelType w:val="hybridMultilevel"/>
    <w:tmpl w:val="C792D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F9066F"/>
    <w:rsid w:val="00011F7B"/>
    <w:rsid w:val="00022A96"/>
    <w:rsid w:val="00055331"/>
    <w:rsid w:val="000738A4"/>
    <w:rsid w:val="00097C39"/>
    <w:rsid w:val="000A34A3"/>
    <w:rsid w:val="000F2F9D"/>
    <w:rsid w:val="000F7092"/>
    <w:rsid w:val="00104FC2"/>
    <w:rsid w:val="001521BE"/>
    <w:rsid w:val="001A0130"/>
    <w:rsid w:val="001A6207"/>
    <w:rsid w:val="001F5598"/>
    <w:rsid w:val="001F7115"/>
    <w:rsid w:val="00201404"/>
    <w:rsid w:val="002126E1"/>
    <w:rsid w:val="00232876"/>
    <w:rsid w:val="002407B9"/>
    <w:rsid w:val="002512C8"/>
    <w:rsid w:val="00253B22"/>
    <w:rsid w:val="00267116"/>
    <w:rsid w:val="002A5B73"/>
    <w:rsid w:val="002C123C"/>
    <w:rsid w:val="002F58E0"/>
    <w:rsid w:val="0034607F"/>
    <w:rsid w:val="003506FB"/>
    <w:rsid w:val="00355DEE"/>
    <w:rsid w:val="00377D87"/>
    <w:rsid w:val="00381C26"/>
    <w:rsid w:val="003B49EC"/>
    <w:rsid w:val="003D55FB"/>
    <w:rsid w:val="003F10C1"/>
    <w:rsid w:val="00402433"/>
    <w:rsid w:val="00404DEE"/>
    <w:rsid w:val="004063D6"/>
    <w:rsid w:val="004315CB"/>
    <w:rsid w:val="0043469B"/>
    <w:rsid w:val="0045342C"/>
    <w:rsid w:val="00465AF3"/>
    <w:rsid w:val="004A11D3"/>
    <w:rsid w:val="004B305E"/>
    <w:rsid w:val="004B47A9"/>
    <w:rsid w:val="004E652A"/>
    <w:rsid w:val="004F0368"/>
    <w:rsid w:val="005006D8"/>
    <w:rsid w:val="00516A7D"/>
    <w:rsid w:val="00517C71"/>
    <w:rsid w:val="0055157C"/>
    <w:rsid w:val="00570463"/>
    <w:rsid w:val="00587067"/>
    <w:rsid w:val="005A20B8"/>
    <w:rsid w:val="005C4E38"/>
    <w:rsid w:val="005E6FA8"/>
    <w:rsid w:val="006662D2"/>
    <w:rsid w:val="00687CFB"/>
    <w:rsid w:val="00696B6E"/>
    <w:rsid w:val="006A5F0E"/>
    <w:rsid w:val="006C28FD"/>
    <w:rsid w:val="007718C6"/>
    <w:rsid w:val="007873CB"/>
    <w:rsid w:val="008045C5"/>
    <w:rsid w:val="00822850"/>
    <w:rsid w:val="00835F7E"/>
    <w:rsid w:val="008419D3"/>
    <w:rsid w:val="00862B1A"/>
    <w:rsid w:val="00866BB6"/>
    <w:rsid w:val="008705AC"/>
    <w:rsid w:val="00871851"/>
    <w:rsid w:val="00872D54"/>
    <w:rsid w:val="00891598"/>
    <w:rsid w:val="008C5BB3"/>
    <w:rsid w:val="0093591E"/>
    <w:rsid w:val="009A2EC7"/>
    <w:rsid w:val="009E70CA"/>
    <w:rsid w:val="00A13AC6"/>
    <w:rsid w:val="00A1754C"/>
    <w:rsid w:val="00A21C11"/>
    <w:rsid w:val="00A60172"/>
    <w:rsid w:val="00A749CB"/>
    <w:rsid w:val="00A908BA"/>
    <w:rsid w:val="00A94CE3"/>
    <w:rsid w:val="00AB1F30"/>
    <w:rsid w:val="00AC381D"/>
    <w:rsid w:val="00AC610A"/>
    <w:rsid w:val="00AD0AA1"/>
    <w:rsid w:val="00AF10AB"/>
    <w:rsid w:val="00B21BA2"/>
    <w:rsid w:val="00B226D6"/>
    <w:rsid w:val="00BA66C3"/>
    <w:rsid w:val="00BD5ECD"/>
    <w:rsid w:val="00C2004C"/>
    <w:rsid w:val="00CA7596"/>
    <w:rsid w:val="00CB0661"/>
    <w:rsid w:val="00CB16D2"/>
    <w:rsid w:val="00CD05DC"/>
    <w:rsid w:val="00CD5B0D"/>
    <w:rsid w:val="00CF1FC1"/>
    <w:rsid w:val="00CF7214"/>
    <w:rsid w:val="00D05CEF"/>
    <w:rsid w:val="00D23C06"/>
    <w:rsid w:val="00D376D8"/>
    <w:rsid w:val="00D377F5"/>
    <w:rsid w:val="00D41717"/>
    <w:rsid w:val="00D44275"/>
    <w:rsid w:val="00D76103"/>
    <w:rsid w:val="00D837FC"/>
    <w:rsid w:val="00D92004"/>
    <w:rsid w:val="00DB0BC0"/>
    <w:rsid w:val="00DB3723"/>
    <w:rsid w:val="00DB75FC"/>
    <w:rsid w:val="00DC1831"/>
    <w:rsid w:val="00DC1FB5"/>
    <w:rsid w:val="00DF6A54"/>
    <w:rsid w:val="00E16AA6"/>
    <w:rsid w:val="00E27E16"/>
    <w:rsid w:val="00E3286D"/>
    <w:rsid w:val="00E413DD"/>
    <w:rsid w:val="00E52D45"/>
    <w:rsid w:val="00EB3D41"/>
    <w:rsid w:val="00ED115B"/>
    <w:rsid w:val="00F27F62"/>
    <w:rsid w:val="00F40180"/>
    <w:rsid w:val="00F421CD"/>
    <w:rsid w:val="00F53FDC"/>
    <w:rsid w:val="00F650C8"/>
    <w:rsid w:val="00F9066F"/>
    <w:rsid w:val="00FA3EB3"/>
    <w:rsid w:val="00FD35A6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4D7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066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ECD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6D2"/>
  </w:style>
  <w:style w:type="paragraph" w:styleId="Fuzeile">
    <w:name w:val="footer"/>
    <w:basedOn w:val="Standard"/>
    <w:link w:val="FuzeileZchn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6D2"/>
  </w:style>
  <w:style w:type="paragraph" w:styleId="StandardWeb">
    <w:name w:val="Normal (Web)"/>
    <w:basedOn w:val="Stand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Web"/>
    <w:next w:val="Standard"/>
    <w:link w:val="TitelZchn"/>
    <w:uiPriority w:val="10"/>
    <w:qFormat/>
    <w:rsid w:val="00D05CEF"/>
    <w:pPr>
      <w:spacing w:before="0" w:beforeAutospacing="0" w:after="0" w:afterAutospacing="0" w:line="560" w:lineRule="exact"/>
    </w:pPr>
    <w:rPr>
      <w:rFonts w:ascii="Arial" w:eastAsia="Times New Roman" w:hAnsi="Arial"/>
      <w:b/>
      <w:bCs/>
      <w:color w:val="000000" w:themeColor="text1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05CEF"/>
    <w:rPr>
      <w:rFonts w:ascii="Arial" w:eastAsia="Times New Roman" w:hAnsi="Arial" w:cs="Times New Roman"/>
      <w:b/>
      <w:bCs/>
      <w:color w:val="000000" w:themeColor="text1"/>
      <w:sz w:val="48"/>
      <w:szCs w:val="60"/>
    </w:rPr>
  </w:style>
  <w:style w:type="character" w:styleId="Platzhaltertext">
    <w:name w:val="Placeholder Text"/>
    <w:basedOn w:val="Absatz-Standardschriftart"/>
    <w:uiPriority w:val="99"/>
    <w:semiHidden/>
    <w:rsid w:val="00E3286D"/>
    <w:rPr>
      <w:color w:val="808080"/>
    </w:rPr>
  </w:style>
  <w:style w:type="paragraph" w:styleId="Listennummer">
    <w:name w:val="List Number"/>
    <w:basedOn w:val="Stand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Hervorhebung">
    <w:name w:val="Emphasis"/>
    <w:basedOn w:val="Absatz-Standardschriftart"/>
    <w:uiPriority w:val="20"/>
    <w:qFormat/>
    <w:rsid w:val="00F9066F"/>
    <w:rPr>
      <w:rFonts w:ascii="Arial" w:hAnsi="Arial"/>
      <w:b w:val="0"/>
      <w:i w:val="0"/>
      <w:iCs/>
      <w:caps w:val="0"/>
      <w:smallCaps w:val="0"/>
    </w:rPr>
  </w:style>
  <w:style w:type="paragraph" w:customStyle="1" w:styleId="Feld">
    <w:name w:val="Feld"/>
    <w:basedOn w:val="Standard"/>
    <w:qFormat/>
    <w:rsid w:val="00232876"/>
    <w:pPr>
      <w:spacing w:after="0" w:line="216" w:lineRule="auto"/>
    </w:pPr>
    <w:rPr>
      <w:i/>
      <w:sz w:val="16"/>
    </w:rPr>
  </w:style>
  <w:style w:type="paragraph" w:styleId="Unterschrift">
    <w:name w:val="Signature"/>
    <w:basedOn w:val="Standard"/>
    <w:link w:val="UnterschriftZchn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B16D2"/>
    <w:rPr>
      <w:sz w:val="18"/>
    </w:rPr>
  </w:style>
  <w:style w:type="paragraph" w:styleId="KeinLeerraum">
    <w:name w:val="No Spacing"/>
    <w:uiPriority w:val="1"/>
    <w:qFormat/>
    <w:rsid w:val="00696B6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D5EC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customStyle="1" w:styleId="Beschriftungen">
    <w:name w:val="Beschriftungen"/>
    <w:basedOn w:val="Standard"/>
    <w:qFormat/>
    <w:rsid w:val="00FD35A6"/>
    <w:pPr>
      <w:spacing w:after="0"/>
    </w:pPr>
    <w:rPr>
      <w:sz w:val="18"/>
    </w:rPr>
  </w:style>
  <w:style w:type="table" w:customStyle="1" w:styleId="ffnungszeiten">
    <w:name w:val="Öffnungszeiten"/>
    <w:basedOn w:val="NormaleTabelle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customStyle="1" w:styleId="StandardBeispiel">
    <w:name w:val="Standard_Beispiel"/>
    <w:basedOn w:val="Standard"/>
    <w:qFormat/>
    <w:rsid w:val="002C123C"/>
    <w:rPr>
      <w:i/>
    </w:rPr>
  </w:style>
  <w:style w:type="paragraph" w:customStyle="1" w:styleId="Beschriftungenberschrift">
    <w:name w:val="Beschriftungen_Überschrift"/>
    <w:basedOn w:val="Beschriftungen"/>
    <w:qFormat/>
    <w:rsid w:val="002C123C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AB1F30"/>
  </w:style>
  <w:style w:type="character" w:styleId="Hyperlink">
    <w:name w:val="Hyperlink"/>
    <w:basedOn w:val="Absatz-Standardschriftart"/>
    <w:uiPriority w:val="99"/>
    <w:unhideWhenUsed/>
    <w:rsid w:val="003F10C1"/>
    <w:rPr>
      <w:color w:val="0096D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filesender.switch.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masterarbeit-studdekmed@unibas.ch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ilesender.switch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dem/Library/Containers/com.microsoft.Word/Data/Library/Application%20Support/Microsoft/Office/16.0/DTS/Search/%7b5EB00ED2-99A9-7E46-BAE3-98615C1A4EB0%7dtf22762757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{5EB00ED2-99A9-7E46-BAE3-98615C1A4EB0}tf22762757.dotx</Template>
  <TotalTime>0</TotalTime>
  <Pages>4</Pages>
  <Words>998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2020-02-28T11:22:00Z</dcterms:created>
  <dcterms:modified xsi:type="dcterms:W3CDTF">2020-03-06T13:10:00Z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